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-9pt;width:590.25pt;height:837.75pt;z-index:251658240">
            <v:imagedata r:id="rId5" o:title=""/>
          </v:shape>
        </w:pict>
      </w: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Pr="0020591E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757FAA" w:rsidRPr="002B6759" w:rsidRDefault="00757FAA" w:rsidP="009F14D5">
      <w:pPr>
        <w:pStyle w:val="Heading2"/>
        <w:shd w:val="clear" w:color="auto" w:fill="FFFFFF"/>
        <w:spacing w:line="276" w:lineRule="auto"/>
        <w:jc w:val="right"/>
        <w:rPr>
          <w:rFonts w:ascii="Times New Roman" w:hAnsi="Times New Roman"/>
          <w:b w:val="0"/>
          <w:szCs w:val="28"/>
        </w:rPr>
      </w:pPr>
      <w:r w:rsidRPr="002B6759">
        <w:rPr>
          <w:rFonts w:ascii="Times New Roman" w:hAnsi="Times New Roman"/>
          <w:b w:val="0"/>
          <w:szCs w:val="28"/>
        </w:rPr>
        <w:t xml:space="preserve">«Утверждаю»                                                                                                                         </w:t>
      </w:r>
    </w:p>
    <w:p w:rsidR="00757FAA" w:rsidRPr="002B6759" w:rsidRDefault="00757FAA" w:rsidP="00A431C1">
      <w:pPr>
        <w:pStyle w:val="Heading2"/>
        <w:shd w:val="clear" w:color="auto" w:fill="FFFFFF"/>
        <w:spacing w:line="276" w:lineRule="auto"/>
        <w:ind w:left="-720"/>
        <w:jc w:val="right"/>
        <w:rPr>
          <w:rFonts w:ascii="Times New Roman" w:hAnsi="Times New Roman"/>
          <w:b w:val="0"/>
          <w:szCs w:val="28"/>
        </w:rPr>
      </w:pPr>
      <w:r w:rsidRPr="002B6759">
        <w:rPr>
          <w:rFonts w:ascii="Times New Roman" w:hAnsi="Times New Roman"/>
          <w:b w:val="0"/>
          <w:szCs w:val="28"/>
        </w:rPr>
        <w:t xml:space="preserve">                                                                                       Директор МБУК «КДК»                                                                        </w:t>
      </w:r>
    </w:p>
    <w:p w:rsidR="00757FAA" w:rsidRPr="002B6759" w:rsidRDefault="00757FAA" w:rsidP="00A431C1">
      <w:pPr>
        <w:pStyle w:val="Heading2"/>
        <w:shd w:val="clear" w:color="auto" w:fill="FFFFFF"/>
        <w:spacing w:line="276" w:lineRule="auto"/>
        <w:ind w:left="-1134"/>
        <w:jc w:val="right"/>
        <w:rPr>
          <w:rFonts w:ascii="Times New Roman" w:hAnsi="Times New Roman"/>
          <w:b w:val="0"/>
          <w:szCs w:val="28"/>
        </w:rPr>
      </w:pPr>
      <w:r w:rsidRPr="002B6759">
        <w:rPr>
          <w:rFonts w:ascii="Times New Roman" w:hAnsi="Times New Roman"/>
          <w:b w:val="0"/>
          <w:szCs w:val="28"/>
        </w:rPr>
        <w:t xml:space="preserve">      </w:t>
      </w:r>
      <w:r w:rsidRPr="002B6759">
        <w:rPr>
          <w:rFonts w:ascii="Times New Roman" w:hAnsi="Times New Roman"/>
          <w:b w:val="0"/>
          <w:szCs w:val="28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b w:val="0"/>
          <w:szCs w:val="28"/>
        </w:rPr>
        <w:t>___</w:t>
      </w:r>
      <w:r w:rsidRPr="002B6759">
        <w:rPr>
          <w:rFonts w:ascii="Times New Roman" w:hAnsi="Times New Roman"/>
          <w:b w:val="0"/>
          <w:szCs w:val="28"/>
        </w:rPr>
        <w:t>_______ С.К.Григорьевская</w:t>
      </w:r>
    </w:p>
    <w:p w:rsidR="00757FAA" w:rsidRPr="002B6759" w:rsidRDefault="00757FAA" w:rsidP="00A431C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7FAA" w:rsidRDefault="00757FAA" w:rsidP="00472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759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757FAA" w:rsidRPr="002B6759" w:rsidRDefault="00757FAA" w:rsidP="00472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759">
        <w:rPr>
          <w:rFonts w:ascii="Times New Roman" w:hAnsi="Times New Roman"/>
          <w:b/>
          <w:bCs/>
          <w:sz w:val="28"/>
          <w:szCs w:val="28"/>
        </w:rPr>
        <w:t>о городском параде трехколесных велосипедов</w:t>
      </w:r>
    </w:p>
    <w:p w:rsidR="00757FAA" w:rsidRPr="002B6759" w:rsidRDefault="00757FAA" w:rsidP="00472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759">
        <w:rPr>
          <w:rFonts w:ascii="Times New Roman" w:hAnsi="Times New Roman"/>
          <w:b/>
          <w:bCs/>
          <w:sz w:val="28"/>
          <w:szCs w:val="28"/>
        </w:rPr>
        <w:t>«Мой лучший экипаж»</w:t>
      </w:r>
    </w:p>
    <w:p w:rsidR="00757FAA" w:rsidRPr="002B6759" w:rsidRDefault="00757FAA" w:rsidP="00472D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FAA" w:rsidRPr="002B6759" w:rsidRDefault="00757FAA" w:rsidP="00472D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57FAA" w:rsidRPr="002B6759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759">
        <w:rPr>
          <w:rFonts w:ascii="Times New Roman" w:hAnsi="Times New Roman"/>
          <w:sz w:val="28"/>
          <w:szCs w:val="28"/>
          <w:lang w:eastAsia="ru-RU"/>
        </w:rPr>
        <w:t xml:space="preserve">   Городской парад трехколесных велосипедов «Мой лучший экипаж»  проводится в рамках празднования Дня </w:t>
      </w:r>
      <w:r>
        <w:rPr>
          <w:rFonts w:ascii="Times New Roman" w:hAnsi="Times New Roman"/>
          <w:sz w:val="28"/>
          <w:szCs w:val="28"/>
          <w:lang w:eastAsia="ru-RU"/>
        </w:rPr>
        <w:t>Защиты детей (далее – Парад</w:t>
      </w:r>
      <w:r w:rsidRPr="002B6759">
        <w:rPr>
          <w:rFonts w:ascii="Times New Roman" w:hAnsi="Times New Roman"/>
          <w:sz w:val="28"/>
          <w:szCs w:val="28"/>
          <w:lang w:eastAsia="ru-RU"/>
        </w:rPr>
        <w:t>). Организаторами Парада 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тся: Муниципальное </w:t>
      </w:r>
      <w:r>
        <w:rPr>
          <w:rFonts w:ascii="Times New Roman" w:hAnsi="Times New Roman"/>
          <w:sz w:val="28"/>
          <w:szCs w:val="28"/>
          <w:lang w:eastAsia="ru-RU"/>
        </w:rPr>
        <w:t>бюджетное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учреждение культуры </w:t>
      </w:r>
      <w:r>
        <w:rPr>
          <w:rFonts w:ascii="Times New Roman" w:hAnsi="Times New Roman"/>
          <w:sz w:val="28"/>
          <w:szCs w:val="28"/>
          <w:lang w:eastAsia="ru-RU"/>
        </w:rPr>
        <w:t>города Куйбышева Куйбышевского района Новосибирской области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«Культурно-досуговый комплекс».</w:t>
      </w:r>
    </w:p>
    <w:p w:rsidR="00757FAA" w:rsidRPr="002B6759" w:rsidRDefault="00757FAA" w:rsidP="00472D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757FAA" w:rsidRDefault="00757FAA" w:rsidP="00472D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Цель: </w:t>
      </w:r>
      <w:r w:rsidRPr="002B6759">
        <w:rPr>
          <w:rFonts w:ascii="Times New Roman" w:hAnsi="Times New Roman"/>
          <w:sz w:val="28"/>
          <w:szCs w:val="28"/>
          <w:lang w:eastAsia="ru-RU"/>
        </w:rPr>
        <w:t>пропаганд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позитивного имиджа семьи и семейных ценностей.</w:t>
      </w:r>
    </w:p>
    <w:p w:rsidR="00757FAA" w:rsidRDefault="00757FAA" w:rsidP="00472D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Задачи: </w:t>
      </w:r>
    </w:p>
    <w:p w:rsidR="00757FAA" w:rsidRPr="002B6759" w:rsidRDefault="00757FAA" w:rsidP="00472D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6759">
        <w:rPr>
          <w:rFonts w:ascii="Times New Roman" w:hAnsi="Times New Roman"/>
          <w:sz w:val="28"/>
          <w:szCs w:val="28"/>
          <w:lang w:eastAsia="ru-RU"/>
        </w:rPr>
        <w:t xml:space="preserve">- организация досуга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раскрытие творческого потенциала семьи;</w:t>
      </w:r>
    </w:p>
    <w:p w:rsidR="00757FAA" w:rsidRDefault="00757FAA" w:rsidP="00472D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6759">
        <w:rPr>
          <w:rFonts w:ascii="Times New Roman" w:hAnsi="Times New Roman"/>
          <w:sz w:val="28"/>
          <w:szCs w:val="28"/>
          <w:lang w:eastAsia="ru-RU"/>
        </w:rPr>
        <w:t>- позитивное позиционирование образа крепкой дружной семьи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57FAA" w:rsidRPr="002B6759" w:rsidRDefault="00757FAA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1362E6">
        <w:rPr>
          <w:rFonts w:ascii="Times New Roman" w:hAnsi="Times New Roman"/>
          <w:sz w:val="28"/>
          <w:szCs w:val="28"/>
        </w:rPr>
        <w:t>оздание условий для организации форм семейного досуга.</w:t>
      </w:r>
    </w:p>
    <w:p w:rsidR="00757FAA" w:rsidRPr="00816AE4" w:rsidRDefault="00757FAA" w:rsidP="002B67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7FAA" w:rsidRPr="002B6759" w:rsidRDefault="00757FAA" w:rsidP="002B6759">
      <w:pPr>
        <w:pStyle w:val="ListParagraph"/>
        <w:shd w:val="clear" w:color="auto" w:fill="FFFFFF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</w:t>
      </w:r>
      <w:r w:rsidRPr="002B6759">
        <w:rPr>
          <w:rFonts w:ascii="Times New Roman" w:hAnsi="Times New Roman"/>
          <w:b/>
          <w:bCs/>
          <w:sz w:val="28"/>
          <w:szCs w:val="28"/>
        </w:rPr>
        <w:t xml:space="preserve">словия </w:t>
      </w:r>
      <w:r>
        <w:rPr>
          <w:rFonts w:ascii="Times New Roman" w:hAnsi="Times New Roman"/>
          <w:b/>
          <w:bCs/>
          <w:sz w:val="28"/>
          <w:szCs w:val="28"/>
        </w:rPr>
        <w:t>проведения</w:t>
      </w:r>
    </w:p>
    <w:p w:rsidR="00757FAA" w:rsidRDefault="00757FAA" w:rsidP="002B67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арад является открытым и доступным для всех жителей и гостей </w:t>
      </w:r>
      <w:r>
        <w:rPr>
          <w:rFonts w:ascii="Times New Roman" w:hAnsi="Times New Roman"/>
          <w:sz w:val="28"/>
          <w:szCs w:val="28"/>
          <w:lang w:eastAsia="ru-RU"/>
        </w:rPr>
        <w:t>города Куйбышева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. В </w:t>
      </w:r>
      <w:r>
        <w:rPr>
          <w:rFonts w:ascii="Times New Roman" w:hAnsi="Times New Roman"/>
          <w:sz w:val="28"/>
          <w:szCs w:val="28"/>
          <w:lang w:eastAsia="ru-RU"/>
        </w:rPr>
        <w:t>параде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могут принимать участие семьи с детьми </w:t>
      </w:r>
      <w:r>
        <w:rPr>
          <w:rFonts w:ascii="Times New Roman" w:hAnsi="Times New Roman"/>
          <w:sz w:val="28"/>
          <w:szCs w:val="28"/>
          <w:lang w:eastAsia="ru-RU"/>
        </w:rPr>
        <w:t xml:space="preserve">в возрасте </w:t>
      </w:r>
      <w:r w:rsidRPr="00472D15">
        <w:rPr>
          <w:rFonts w:ascii="Times New Roman" w:hAnsi="Times New Roman"/>
          <w:b/>
          <w:sz w:val="28"/>
          <w:szCs w:val="28"/>
          <w:u w:val="single"/>
          <w:lang w:eastAsia="ru-RU"/>
        </w:rPr>
        <w:t>до 5 лет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(папа, мама, дети, бабушки, дедушки и другие родственники). Минимальное количество участников от одной семьи - 2 человека (в т. ч. один ребенок). </w:t>
      </w:r>
    </w:p>
    <w:p w:rsidR="00757FAA" w:rsidRPr="0026319A" w:rsidRDefault="00757FAA" w:rsidP="00263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6319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Участники: </w:t>
      </w:r>
    </w:p>
    <w:p w:rsidR="00757FAA" w:rsidRPr="002B6759" w:rsidRDefault="00757FAA" w:rsidP="002631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мо</w:t>
      </w:r>
      <w:r>
        <w:rPr>
          <w:rFonts w:ascii="Times New Roman" w:hAnsi="Times New Roman"/>
          <w:sz w:val="28"/>
          <w:szCs w:val="28"/>
          <w:lang w:eastAsia="ru-RU"/>
        </w:rPr>
        <w:t>гут привлекать группы поддержки;</w:t>
      </w:r>
    </w:p>
    <w:p w:rsidR="00757FAA" w:rsidRPr="002B6759" w:rsidRDefault="00757FAA" w:rsidP="002631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представляют художественное декорирование корпуса трехколесного велосипеда, используя различные материалы и технологии, дополнительные аксессуары, не мешающие движению велосипеда и не предоставляющие опасности для окружающих.</w:t>
      </w:r>
    </w:p>
    <w:p w:rsidR="00757FAA" w:rsidRPr="002B6759" w:rsidRDefault="00757FAA" w:rsidP="002631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B6759">
        <w:rPr>
          <w:rFonts w:ascii="Times New Roman" w:hAnsi="Times New Roman"/>
          <w:sz w:val="28"/>
          <w:szCs w:val="28"/>
          <w:lang w:eastAsia="ru-RU"/>
        </w:rPr>
        <w:t>Приветствуется наличие костюмов (элементов костюмов) у участников, сопровождающих трехколесный велосипед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7FAA" w:rsidRPr="002B6759" w:rsidRDefault="00757FAA" w:rsidP="002B675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6759">
        <w:rPr>
          <w:rFonts w:ascii="Times New Roman" w:hAnsi="Times New Roman"/>
          <w:sz w:val="28"/>
          <w:szCs w:val="28"/>
          <w:lang w:eastAsia="ru-RU"/>
        </w:rPr>
        <w:t xml:space="preserve">Обязательно! Присутствие ребенка в детском транспортном средстве. </w:t>
      </w:r>
    </w:p>
    <w:p w:rsidR="00757FAA" w:rsidRPr="002B6759" w:rsidRDefault="00757FAA" w:rsidP="00B334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Параде </w:t>
      </w:r>
      <w:r w:rsidRPr="002B6759">
        <w:rPr>
          <w:rFonts w:ascii="Times New Roman" w:hAnsi="Times New Roman"/>
          <w:sz w:val="28"/>
          <w:szCs w:val="28"/>
          <w:lang w:eastAsia="ru-RU"/>
        </w:rPr>
        <w:t>необходимо подать заявку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1)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до </w:t>
      </w:r>
      <w:hyperlink r:id="rId6" w:tooltip="27 июня" w:history="1">
        <w:r w:rsidRPr="002D206B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2</w:t>
        </w:r>
      </w:hyperlink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2D206B">
        <w:rPr>
          <w:rFonts w:ascii="Times New Roman" w:hAnsi="Times New Roman"/>
          <w:b/>
          <w:sz w:val="28"/>
          <w:szCs w:val="28"/>
          <w:u w:val="single"/>
        </w:rPr>
        <w:t xml:space="preserve"> мая </w:t>
      </w:r>
      <w:r w:rsidRPr="002D206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2019 года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адресу</w:t>
      </w:r>
      <w:r w:rsidRPr="002B675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г.Куйбышев ул. Партизанская, 95 каб. 22, тел.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63-231, 8-913-955-55-13 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или по электронной почте: </w:t>
      </w:r>
      <w:hyperlink r:id="rId7" w:history="1">
        <w:r w:rsidRPr="008571EF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antonova</w:t>
        </w:r>
        <w:r w:rsidRPr="008571EF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8571EF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irina</w:t>
        </w:r>
        <w:r w:rsidRPr="008571EF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8571EF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viktorovna</w:t>
        </w:r>
        <w:r w:rsidRPr="008571EF">
          <w:rPr>
            <w:rStyle w:val="Hyperlink"/>
            <w:rFonts w:ascii="Times New Roman" w:hAnsi="Times New Roman"/>
            <w:sz w:val="28"/>
            <w:szCs w:val="28"/>
            <w:lang w:eastAsia="ru-RU"/>
          </w:rPr>
          <w:t>@mail.ru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 (с пометкой «Парад</w:t>
      </w:r>
      <w:r w:rsidRPr="002B6759">
        <w:rPr>
          <w:rFonts w:ascii="Times New Roman" w:hAnsi="Times New Roman"/>
          <w:sz w:val="28"/>
          <w:szCs w:val="28"/>
          <w:lang w:eastAsia="ru-RU"/>
        </w:rPr>
        <w:t>»).</w:t>
      </w:r>
    </w:p>
    <w:p w:rsidR="00757FAA" w:rsidRPr="002D206B" w:rsidRDefault="00757FAA" w:rsidP="002D206B">
      <w:pPr>
        <w:pStyle w:val="Heading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2D206B">
        <w:rPr>
          <w:rFonts w:ascii="Times New Roman" w:hAnsi="Times New Roman"/>
          <w:szCs w:val="28"/>
        </w:rPr>
        <w:t>Место и сроки проведения</w:t>
      </w:r>
    </w:p>
    <w:p w:rsidR="00757FAA" w:rsidRPr="002D206B" w:rsidRDefault="00757FAA" w:rsidP="002D206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Парад состоится </w:t>
      </w:r>
      <w:r w:rsidRPr="002D206B">
        <w:rPr>
          <w:sz w:val="28"/>
          <w:szCs w:val="28"/>
        </w:rPr>
        <w:t xml:space="preserve"> </w:t>
      </w:r>
      <w:r w:rsidRPr="002D206B">
        <w:rPr>
          <w:b/>
          <w:sz w:val="28"/>
          <w:szCs w:val="28"/>
          <w:u w:val="single"/>
        </w:rPr>
        <w:t>01 июня 2019 года  в 1</w:t>
      </w:r>
      <w:r>
        <w:rPr>
          <w:b/>
          <w:sz w:val="28"/>
          <w:szCs w:val="28"/>
          <w:u w:val="single"/>
        </w:rPr>
        <w:t>2</w:t>
      </w:r>
      <w:r w:rsidRPr="002D206B">
        <w:rPr>
          <w:b/>
          <w:sz w:val="28"/>
          <w:szCs w:val="28"/>
          <w:u w:val="single"/>
        </w:rPr>
        <w:t>.00 час.</w:t>
      </w:r>
      <w:r>
        <w:rPr>
          <w:sz w:val="28"/>
          <w:szCs w:val="28"/>
        </w:rPr>
        <w:t xml:space="preserve"> в сквере «Городской сад» </w:t>
      </w:r>
      <w:r w:rsidRPr="002D206B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г.Куйбышев ул.Ленина, 15</w:t>
      </w:r>
      <w:r w:rsidRPr="002D206B">
        <w:rPr>
          <w:sz w:val="28"/>
          <w:szCs w:val="28"/>
        </w:rPr>
        <w:t>.</w:t>
      </w:r>
    </w:p>
    <w:p w:rsidR="00757FAA" w:rsidRPr="00472D15" w:rsidRDefault="00757FAA" w:rsidP="002B675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72D15">
        <w:rPr>
          <w:rFonts w:ascii="Times New Roman" w:hAnsi="Times New Roman"/>
          <w:b/>
          <w:sz w:val="28"/>
          <w:szCs w:val="28"/>
          <w:u w:val="single"/>
          <w:lang w:eastAsia="ru-RU"/>
        </w:rPr>
        <w:t>Порядок проведения Парада:</w:t>
      </w:r>
    </w:p>
    <w:p w:rsidR="00757FAA" w:rsidRPr="002B6759" w:rsidRDefault="00757FAA" w:rsidP="002B675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675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B675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30 - 11</w:t>
      </w:r>
      <w:r w:rsidRPr="002B675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– регистрация, сбор и построение в колонну участников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парада; </w:t>
      </w:r>
    </w:p>
    <w:p w:rsidR="00757FAA" w:rsidRPr="002B6759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75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B675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открытие Парада, начало д</w:t>
      </w:r>
      <w:r w:rsidRPr="002B6759">
        <w:rPr>
          <w:rFonts w:ascii="Times New Roman" w:hAnsi="Times New Roman"/>
          <w:sz w:val="28"/>
          <w:szCs w:val="28"/>
          <w:lang w:eastAsia="ru-RU"/>
        </w:rPr>
        <w:t>вижени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колонны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объявлению ведущего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57FAA" w:rsidRPr="00472D15" w:rsidRDefault="00757FAA" w:rsidP="00472D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472D15">
        <w:rPr>
          <w:rFonts w:ascii="Times New Roman" w:hAnsi="Times New Roman"/>
          <w:b/>
          <w:sz w:val="28"/>
          <w:szCs w:val="28"/>
          <w:lang w:eastAsia="ru-RU"/>
        </w:rPr>
        <w:t>. Награждение</w:t>
      </w:r>
    </w:p>
    <w:p w:rsidR="00757FAA" w:rsidRPr="002B6759" w:rsidRDefault="00757FAA" w:rsidP="002B675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Все участники 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награждаются дипломами и памятными призами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7FAA" w:rsidRPr="002B6759" w:rsidRDefault="00757FAA" w:rsidP="000F50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Конкурсной комиссий, сформированной организаторами, возможно определение победителей из числа участников, в следующих номинациях:</w:t>
      </w:r>
    </w:p>
    <w:p w:rsidR="00757FAA" w:rsidRPr="002B6759" w:rsidRDefault="00757FAA" w:rsidP="000F50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A3">
        <w:rPr>
          <w:rFonts w:ascii="Times New Roman" w:hAnsi="Times New Roman"/>
          <w:b/>
          <w:sz w:val="28"/>
          <w:szCs w:val="28"/>
          <w:lang w:eastAsia="ru-RU"/>
        </w:rPr>
        <w:t>«СЕМЕЙНЫЙ ЭКИПАЖ»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детское транспортное средство и все члены семьи участвуют в конкурсе в </w:t>
      </w:r>
      <w:r>
        <w:rPr>
          <w:rFonts w:ascii="Times New Roman" w:hAnsi="Times New Roman"/>
          <w:sz w:val="28"/>
          <w:szCs w:val="28"/>
          <w:lang w:eastAsia="ru-RU"/>
        </w:rPr>
        <w:t>едином образе с учетом костюмов)</w:t>
      </w:r>
    </w:p>
    <w:p w:rsidR="00757FAA" w:rsidRPr="002B6759" w:rsidRDefault="00757FAA" w:rsidP="000F50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A3">
        <w:rPr>
          <w:rFonts w:ascii="Times New Roman" w:hAnsi="Times New Roman"/>
          <w:b/>
          <w:sz w:val="28"/>
          <w:szCs w:val="28"/>
          <w:lang w:eastAsia="ru-RU"/>
        </w:rPr>
        <w:t>«САМЫЙ КРЕАТИВНЫЙ ЭКИПАЖ»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B6759">
        <w:rPr>
          <w:rFonts w:ascii="Times New Roman" w:hAnsi="Times New Roman"/>
          <w:sz w:val="28"/>
          <w:szCs w:val="28"/>
          <w:lang w:eastAsia="ru-RU"/>
        </w:rPr>
        <w:t xml:space="preserve">самое усовершенствованное детское транспортное средство, дополненное фантазийными дополнительными функциями </w:t>
      </w:r>
      <w:r>
        <w:rPr>
          <w:rFonts w:ascii="Times New Roman" w:hAnsi="Times New Roman"/>
          <w:sz w:val="28"/>
          <w:szCs w:val="28"/>
          <w:lang w:eastAsia="ru-RU"/>
        </w:rPr>
        <w:t>или устройствами)</w:t>
      </w:r>
    </w:p>
    <w:p w:rsidR="00757FAA" w:rsidRPr="002B6759" w:rsidRDefault="00757FAA" w:rsidP="000F50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0A3">
        <w:rPr>
          <w:rFonts w:ascii="Times New Roman" w:hAnsi="Times New Roman"/>
          <w:b/>
          <w:sz w:val="28"/>
          <w:szCs w:val="28"/>
          <w:lang w:eastAsia="ru-RU"/>
        </w:rPr>
        <w:t>«САМЫЙ СКАЗОЧНЫЙ ЭКИПАЖ»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B6759">
        <w:rPr>
          <w:rFonts w:ascii="Times New Roman" w:hAnsi="Times New Roman"/>
          <w:sz w:val="28"/>
          <w:szCs w:val="28"/>
          <w:lang w:eastAsia="ru-RU"/>
        </w:rPr>
        <w:t>любые сказоч</w:t>
      </w:r>
      <w:r>
        <w:rPr>
          <w:rFonts w:ascii="Times New Roman" w:hAnsi="Times New Roman"/>
          <w:sz w:val="28"/>
          <w:szCs w:val="28"/>
          <w:lang w:eastAsia="ru-RU"/>
        </w:rPr>
        <w:t>ные и мультипликационные образы)</w:t>
      </w:r>
    </w:p>
    <w:p w:rsidR="00757FAA" w:rsidRPr="001362E6" w:rsidRDefault="00757FAA" w:rsidP="000F50A3">
      <w:pPr>
        <w:pStyle w:val="NormalWeb"/>
        <w:rPr>
          <w:sz w:val="28"/>
          <w:szCs w:val="28"/>
        </w:rPr>
      </w:pPr>
      <w:r w:rsidRPr="001362E6">
        <w:rPr>
          <w:rStyle w:val="Strong"/>
          <w:sz w:val="28"/>
          <w:szCs w:val="28"/>
        </w:rPr>
        <w:t>Справки по телефону:</w:t>
      </w:r>
    </w:p>
    <w:p w:rsidR="00757FAA" w:rsidRPr="001362E6" w:rsidRDefault="00757FAA" w:rsidP="000F50A3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62E6">
        <w:rPr>
          <w:rFonts w:ascii="Times New Roman" w:hAnsi="Times New Roman"/>
          <w:b/>
          <w:bCs/>
          <w:sz w:val="28"/>
          <w:szCs w:val="28"/>
        </w:rPr>
        <w:t xml:space="preserve">Марина Анатольевна Башкова – </w:t>
      </w:r>
      <w:r w:rsidRPr="001362E6">
        <w:rPr>
          <w:rFonts w:ascii="Times New Roman" w:hAnsi="Times New Roman"/>
          <w:bCs/>
          <w:sz w:val="28"/>
          <w:szCs w:val="28"/>
        </w:rPr>
        <w:t>специалист по делам молодёжи МБУК «КДК»</w:t>
      </w:r>
      <w:r w:rsidRPr="001362E6">
        <w:rPr>
          <w:rFonts w:ascii="Times New Roman" w:hAnsi="Times New Roman"/>
          <w:b/>
          <w:bCs/>
          <w:sz w:val="28"/>
          <w:szCs w:val="28"/>
        </w:rPr>
        <w:t xml:space="preserve"> -  8 913-207-48-40, 63-231(р. тел.).</w:t>
      </w:r>
    </w:p>
    <w:p w:rsidR="00757FAA" w:rsidRPr="001362E6" w:rsidRDefault="00757FAA" w:rsidP="000F50A3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362E6">
        <w:rPr>
          <w:rFonts w:ascii="Times New Roman" w:hAnsi="Times New Roman"/>
          <w:b/>
          <w:bCs/>
          <w:sz w:val="28"/>
          <w:szCs w:val="28"/>
        </w:rPr>
        <w:t xml:space="preserve"> Ирина Викторовна Антонова – </w:t>
      </w:r>
      <w:r w:rsidRPr="001362E6">
        <w:rPr>
          <w:rFonts w:ascii="Times New Roman" w:hAnsi="Times New Roman"/>
          <w:bCs/>
          <w:sz w:val="28"/>
          <w:szCs w:val="28"/>
        </w:rPr>
        <w:t xml:space="preserve">специалист по делам молодёжи МБУК «КДК» </w:t>
      </w:r>
      <w:r w:rsidRPr="001362E6">
        <w:rPr>
          <w:rFonts w:ascii="Times New Roman" w:hAnsi="Times New Roman"/>
          <w:b/>
          <w:bCs/>
          <w:sz w:val="28"/>
          <w:szCs w:val="28"/>
        </w:rPr>
        <w:t>-  8 913-955-55- 13, 63-231(р. тел.);</w:t>
      </w:r>
    </w:p>
    <w:p w:rsidR="00757FAA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FAA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FAA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FAA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FAA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FAA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FAA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FAA" w:rsidRDefault="00757FAA" w:rsidP="00472D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FAA" w:rsidRDefault="00757FAA" w:rsidP="001362E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757FAA" w:rsidRPr="00C55C5E" w:rsidRDefault="00757FAA" w:rsidP="001362E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FAA" w:rsidRPr="00C55C5E" w:rsidRDefault="00757FAA" w:rsidP="001362E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757FAA" w:rsidRPr="002B6759" w:rsidRDefault="00757FAA" w:rsidP="00A91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19AE">
        <w:rPr>
          <w:rFonts w:ascii="Times New Roman" w:hAnsi="Times New Roman"/>
          <w:b/>
          <w:bCs/>
          <w:sz w:val="28"/>
          <w:szCs w:val="28"/>
        </w:rPr>
        <w:t>в</w:t>
      </w:r>
      <w:r w:rsidRPr="00C55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6759">
        <w:rPr>
          <w:rFonts w:ascii="Times New Roman" w:hAnsi="Times New Roman"/>
          <w:b/>
          <w:bCs/>
          <w:sz w:val="28"/>
          <w:szCs w:val="28"/>
        </w:rPr>
        <w:t>городском параде трехколесных велосипедов</w:t>
      </w:r>
    </w:p>
    <w:p w:rsidR="00757FAA" w:rsidRPr="002B6759" w:rsidRDefault="00757FAA" w:rsidP="00A91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759">
        <w:rPr>
          <w:rFonts w:ascii="Times New Roman" w:hAnsi="Times New Roman"/>
          <w:b/>
          <w:bCs/>
          <w:sz w:val="28"/>
          <w:szCs w:val="28"/>
        </w:rPr>
        <w:t>«Мой лучший экипаж»</w:t>
      </w:r>
    </w:p>
    <w:p w:rsidR="00757FAA" w:rsidRPr="00C55C5E" w:rsidRDefault="00757FAA" w:rsidP="001362E6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7FAA" w:rsidRPr="00C55C5E" w:rsidRDefault="00757FAA" w:rsidP="001362E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C5E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>Куйбышева Новосибирской области</w:t>
      </w:r>
    </w:p>
    <w:p w:rsidR="00757FAA" w:rsidRPr="00C55C5E" w:rsidRDefault="00757FAA" w:rsidP="001362E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00"/>
        <w:gridCol w:w="5694"/>
        <w:gridCol w:w="3676"/>
      </w:tblGrid>
      <w:tr w:rsidR="00757FAA" w:rsidRPr="00016F5B" w:rsidTr="00A919A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A919AE">
            <w:pPr>
              <w:numPr>
                <w:ilvl w:val="0"/>
                <w:numId w:val="11"/>
              </w:num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19AE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  <w:r w:rsidRPr="00A919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каждого члена семьи,</w:t>
            </w:r>
          </w:p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участвовавшего в Параде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FAA" w:rsidRPr="00016F5B" w:rsidTr="00A919A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A919AE">
            <w:pPr>
              <w:numPr>
                <w:ilvl w:val="0"/>
                <w:numId w:val="11"/>
              </w:num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9AE">
              <w:rPr>
                <w:rFonts w:ascii="Times New Roman" w:hAnsi="Times New Roman"/>
                <w:bCs/>
                <w:sz w:val="28"/>
                <w:szCs w:val="28"/>
              </w:rPr>
              <w:t xml:space="preserve">Дата рождения ребенка </w:t>
            </w:r>
          </w:p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FAA" w:rsidRPr="00016F5B" w:rsidTr="00A919A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A919AE">
            <w:pPr>
              <w:numPr>
                <w:ilvl w:val="0"/>
                <w:numId w:val="11"/>
              </w:num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AE">
              <w:rPr>
                <w:rFonts w:ascii="Times New Roman" w:hAnsi="Times New Roman"/>
                <w:bCs/>
                <w:sz w:val="28"/>
                <w:szCs w:val="28"/>
              </w:rPr>
              <w:t>Контакты (мобильный, домашний телефон, электронная почта)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FAA" w:rsidRPr="00016F5B" w:rsidTr="00A919AE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A919AE">
            <w:pPr>
              <w:numPr>
                <w:ilvl w:val="0"/>
                <w:numId w:val="11"/>
              </w:num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AE">
              <w:rPr>
                <w:rFonts w:ascii="Times New Roman" w:hAnsi="Times New Roman"/>
                <w:sz w:val="28"/>
                <w:szCs w:val="28"/>
              </w:rPr>
              <w:t>Творческое приветствие семьи не более 1 мин.</w:t>
            </w:r>
          </w:p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AE">
              <w:rPr>
                <w:rFonts w:ascii="Times New Roman" w:hAnsi="Times New Roman"/>
                <w:sz w:val="28"/>
                <w:szCs w:val="28"/>
              </w:rPr>
              <w:t>(в любом жанре: девиз, стихи, проза и др.)</w:t>
            </w:r>
          </w:p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9AE">
              <w:rPr>
                <w:rFonts w:ascii="Times New Roman" w:hAnsi="Times New Roman"/>
                <w:i/>
                <w:sz w:val="24"/>
                <w:szCs w:val="24"/>
              </w:rPr>
              <w:t xml:space="preserve"> Будет озвучено ведущим,  во время проходки по сцене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7FAA" w:rsidRPr="00A919AE" w:rsidRDefault="00757FAA" w:rsidP="00A919AE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FAA" w:rsidRDefault="00757FAA" w:rsidP="001362E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57FAA" w:rsidRPr="002B6759" w:rsidRDefault="00757FAA" w:rsidP="002B6759">
      <w:pPr>
        <w:pStyle w:val="ListParagraph"/>
        <w:shd w:val="clear" w:color="auto" w:fill="FFFFFF"/>
        <w:spacing w:after="0" w:line="240" w:lineRule="auto"/>
        <w:ind w:left="1830"/>
        <w:jc w:val="both"/>
        <w:rPr>
          <w:sz w:val="28"/>
          <w:szCs w:val="28"/>
        </w:rPr>
      </w:pPr>
    </w:p>
    <w:sectPr w:rsidR="00757FAA" w:rsidRPr="002B6759" w:rsidSect="00472D15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BD2"/>
    <w:multiLevelType w:val="hybridMultilevel"/>
    <w:tmpl w:val="C3E2648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05CF0468"/>
    <w:multiLevelType w:val="hybridMultilevel"/>
    <w:tmpl w:val="80B62DE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D965448"/>
    <w:multiLevelType w:val="multilevel"/>
    <w:tmpl w:val="1B24A2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cs="Times New Roman" w:hint="default"/>
      </w:rPr>
    </w:lvl>
  </w:abstractNum>
  <w:abstractNum w:abstractNumId="3">
    <w:nsid w:val="1A365239"/>
    <w:multiLevelType w:val="multilevel"/>
    <w:tmpl w:val="705006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5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2D5719B"/>
    <w:multiLevelType w:val="hybridMultilevel"/>
    <w:tmpl w:val="868E85C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3462973"/>
    <w:multiLevelType w:val="hybridMultilevel"/>
    <w:tmpl w:val="BA30479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5217C"/>
    <w:multiLevelType w:val="multilevel"/>
    <w:tmpl w:val="B7246E4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A264D04"/>
    <w:multiLevelType w:val="hybridMultilevel"/>
    <w:tmpl w:val="59C67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D0324EB"/>
    <w:multiLevelType w:val="multilevel"/>
    <w:tmpl w:val="97D8C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0871C5E"/>
    <w:multiLevelType w:val="hybridMultilevel"/>
    <w:tmpl w:val="E29E6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E459B0"/>
    <w:multiLevelType w:val="hybridMultilevel"/>
    <w:tmpl w:val="ED3E1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1C1"/>
    <w:rsid w:val="00016F5B"/>
    <w:rsid w:val="00022DD5"/>
    <w:rsid w:val="000A1DCE"/>
    <w:rsid w:val="000D0356"/>
    <w:rsid w:val="000F50A3"/>
    <w:rsid w:val="00105A73"/>
    <w:rsid w:val="001362E6"/>
    <w:rsid w:val="0014521C"/>
    <w:rsid w:val="00161D5F"/>
    <w:rsid w:val="00171E31"/>
    <w:rsid w:val="0020591E"/>
    <w:rsid w:val="0026319A"/>
    <w:rsid w:val="00293EA4"/>
    <w:rsid w:val="002B6759"/>
    <w:rsid w:val="002D206B"/>
    <w:rsid w:val="00362CD1"/>
    <w:rsid w:val="00375240"/>
    <w:rsid w:val="00375794"/>
    <w:rsid w:val="003C739B"/>
    <w:rsid w:val="00402AB5"/>
    <w:rsid w:val="00427941"/>
    <w:rsid w:val="00456071"/>
    <w:rsid w:val="00472D15"/>
    <w:rsid w:val="00504BA2"/>
    <w:rsid w:val="0053169E"/>
    <w:rsid w:val="005B5A67"/>
    <w:rsid w:val="00615E49"/>
    <w:rsid w:val="006331E8"/>
    <w:rsid w:val="00694AFD"/>
    <w:rsid w:val="00701BA7"/>
    <w:rsid w:val="00706263"/>
    <w:rsid w:val="00757FAA"/>
    <w:rsid w:val="00774662"/>
    <w:rsid w:val="00794D74"/>
    <w:rsid w:val="007A6540"/>
    <w:rsid w:val="00816AE4"/>
    <w:rsid w:val="008571EF"/>
    <w:rsid w:val="008F3753"/>
    <w:rsid w:val="009D03A9"/>
    <w:rsid w:val="009E28BF"/>
    <w:rsid w:val="009F14D5"/>
    <w:rsid w:val="00A431C1"/>
    <w:rsid w:val="00A63ACB"/>
    <w:rsid w:val="00A919AE"/>
    <w:rsid w:val="00B334C0"/>
    <w:rsid w:val="00B37FA2"/>
    <w:rsid w:val="00B83142"/>
    <w:rsid w:val="00B94BAE"/>
    <w:rsid w:val="00BB2991"/>
    <w:rsid w:val="00BE065B"/>
    <w:rsid w:val="00BF11CF"/>
    <w:rsid w:val="00C55C5E"/>
    <w:rsid w:val="00CA4B2C"/>
    <w:rsid w:val="00CE5EA5"/>
    <w:rsid w:val="00E51B39"/>
    <w:rsid w:val="00EC6F29"/>
    <w:rsid w:val="00F0640F"/>
    <w:rsid w:val="00F7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9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1C1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431C1"/>
    <w:rPr>
      <w:rFonts w:ascii="Garamond" w:hAnsi="Garamond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31C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431C1"/>
    <w:rPr>
      <w:rFonts w:cs="Times New Roman"/>
    </w:rPr>
  </w:style>
  <w:style w:type="character" w:customStyle="1" w:styleId="dropdown-user-namefirst-letter">
    <w:name w:val="dropdown-user-name__first-letter"/>
    <w:basedOn w:val="DefaultParagraphFont"/>
    <w:uiPriority w:val="99"/>
    <w:rsid w:val="00A431C1"/>
    <w:rPr>
      <w:rFonts w:cs="Times New Roman"/>
    </w:rPr>
  </w:style>
  <w:style w:type="paragraph" w:styleId="NormalWeb">
    <w:name w:val="Normal (Web)"/>
    <w:basedOn w:val="Normal"/>
    <w:uiPriority w:val="99"/>
    <w:rsid w:val="00816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16AE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F50A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ova.irina.viktorov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27_iyun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4</Pages>
  <Words>598</Words>
  <Characters>3412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Дворец</dc:creator>
  <cp:keywords/>
  <dc:description/>
  <cp:lastModifiedBy>Кадровик</cp:lastModifiedBy>
  <cp:revision>12</cp:revision>
  <dcterms:created xsi:type="dcterms:W3CDTF">2019-04-30T07:12:00Z</dcterms:created>
  <dcterms:modified xsi:type="dcterms:W3CDTF">2019-05-14T08:17:00Z</dcterms:modified>
</cp:coreProperties>
</file>