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5" w:rsidRDefault="00343C75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43C75" w:rsidRPr="002B6759" w:rsidRDefault="00343C75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Cs w:val="28"/>
        </w:rPr>
      </w:pPr>
      <w:r w:rsidRPr="002B6759">
        <w:rPr>
          <w:rFonts w:ascii="Times New Roman" w:hAnsi="Times New Roman"/>
          <w:b w:val="0"/>
          <w:szCs w:val="28"/>
        </w:rPr>
        <w:t xml:space="preserve">«Утверждаю»                                                                                                                         </w:t>
      </w:r>
    </w:p>
    <w:p w:rsidR="00343C75" w:rsidRPr="002B6759" w:rsidRDefault="00343C75" w:rsidP="00A431C1">
      <w:pPr>
        <w:pStyle w:val="Heading2"/>
        <w:shd w:val="clear" w:color="auto" w:fill="FFFFFF"/>
        <w:spacing w:line="276" w:lineRule="auto"/>
        <w:ind w:left="-720"/>
        <w:jc w:val="right"/>
        <w:rPr>
          <w:rFonts w:ascii="Times New Roman" w:hAnsi="Times New Roman"/>
          <w:b w:val="0"/>
          <w:szCs w:val="28"/>
        </w:rPr>
      </w:pPr>
      <w:r w:rsidRPr="002B675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Директор МБУК «КДК»                                                                        </w:t>
      </w:r>
    </w:p>
    <w:p w:rsidR="00343C75" w:rsidRPr="002B6759" w:rsidRDefault="00343C75" w:rsidP="00A431C1">
      <w:pPr>
        <w:pStyle w:val="Heading2"/>
        <w:shd w:val="clear" w:color="auto" w:fill="FFFFFF"/>
        <w:spacing w:line="276" w:lineRule="auto"/>
        <w:ind w:left="-1134"/>
        <w:jc w:val="right"/>
        <w:rPr>
          <w:rFonts w:ascii="Times New Roman" w:hAnsi="Times New Roman"/>
          <w:b w:val="0"/>
          <w:szCs w:val="28"/>
        </w:rPr>
      </w:pPr>
      <w:r w:rsidRPr="002B6759">
        <w:rPr>
          <w:rFonts w:ascii="Times New Roman" w:hAnsi="Times New Roman"/>
          <w:b w:val="0"/>
          <w:szCs w:val="28"/>
        </w:rPr>
        <w:t xml:space="preserve">      </w:t>
      </w:r>
      <w:r w:rsidRPr="002B6759">
        <w:rPr>
          <w:rFonts w:ascii="Times New Roman" w:hAnsi="Times New Roman"/>
          <w:b w:val="0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Cs w:val="28"/>
        </w:rPr>
        <w:t>___</w:t>
      </w:r>
      <w:r w:rsidRPr="002B6759">
        <w:rPr>
          <w:rFonts w:ascii="Times New Roman" w:hAnsi="Times New Roman"/>
          <w:b w:val="0"/>
          <w:szCs w:val="28"/>
        </w:rPr>
        <w:t>_______ С.К.Григорьевская</w:t>
      </w:r>
    </w:p>
    <w:p w:rsidR="00343C75" w:rsidRPr="002B6759" w:rsidRDefault="00343C75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3C75" w:rsidRDefault="00343C75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43C75" w:rsidRPr="002B6759" w:rsidRDefault="00343C75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 xml:space="preserve">о городском </w:t>
      </w:r>
      <w:r>
        <w:rPr>
          <w:rFonts w:ascii="Times New Roman" w:hAnsi="Times New Roman"/>
          <w:b/>
          <w:bCs/>
          <w:sz w:val="28"/>
          <w:szCs w:val="28"/>
        </w:rPr>
        <w:t xml:space="preserve">фестивале дворовых игр </w:t>
      </w:r>
    </w:p>
    <w:p w:rsidR="00343C75" w:rsidRPr="002B6759" w:rsidRDefault="00343C75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РЕБЯТА НАШЕГО ДВОРА</w:t>
      </w:r>
      <w:r w:rsidRPr="002B6759">
        <w:rPr>
          <w:rFonts w:ascii="Times New Roman" w:hAnsi="Times New Roman"/>
          <w:b/>
          <w:bCs/>
          <w:sz w:val="28"/>
          <w:szCs w:val="28"/>
        </w:rPr>
        <w:t>»</w:t>
      </w:r>
    </w:p>
    <w:p w:rsidR="00343C75" w:rsidRPr="002B6759" w:rsidRDefault="00343C75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C75" w:rsidRPr="002B6759" w:rsidRDefault="00343C75" w:rsidP="00472D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43C75" w:rsidRPr="002B6759" w:rsidRDefault="00343C75" w:rsidP="004B02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Городской </w:t>
      </w:r>
      <w:r w:rsidRPr="004B02D3">
        <w:rPr>
          <w:rFonts w:ascii="Times New Roman" w:hAnsi="Times New Roman"/>
          <w:bCs/>
          <w:sz w:val="28"/>
          <w:szCs w:val="28"/>
        </w:rPr>
        <w:t xml:space="preserve">фестиваль дворовых игр «РЕБЯТА НАШЕГО ДВОРА»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проводится в рамках </w:t>
      </w:r>
      <w:r>
        <w:rPr>
          <w:rFonts w:ascii="Times New Roman" w:hAnsi="Times New Roman"/>
          <w:sz w:val="28"/>
          <w:szCs w:val="28"/>
          <w:lang w:eastAsia="ru-RU"/>
        </w:rPr>
        <w:t>регионального смотра-конкурса мероприятий учреждений культуры по организации содержательно-развивающего досуга детей и подростков в летний период «Яркие каникулы, или вокруг света за одно лето» (далее – Фестиваль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). Организаторами </w:t>
      </w:r>
      <w:r>
        <w:rPr>
          <w:rFonts w:ascii="Times New Roman" w:hAnsi="Times New Roman"/>
          <w:sz w:val="28"/>
          <w:szCs w:val="28"/>
          <w:lang w:eastAsia="ru-RU"/>
        </w:rPr>
        <w:t>Фестиваля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тся: Муниципальное </w:t>
      </w:r>
      <w:r>
        <w:rPr>
          <w:rFonts w:ascii="Times New Roman" w:hAnsi="Times New Roman"/>
          <w:sz w:val="28"/>
          <w:szCs w:val="28"/>
          <w:lang w:eastAsia="ru-RU"/>
        </w:rPr>
        <w:t>бюджетное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учреждение культуры </w:t>
      </w:r>
      <w:r>
        <w:rPr>
          <w:rFonts w:ascii="Times New Roman" w:hAnsi="Times New Roman"/>
          <w:sz w:val="28"/>
          <w:szCs w:val="28"/>
          <w:lang w:eastAsia="ru-RU"/>
        </w:rPr>
        <w:t>города Куйбышева Куйбышевского района Новосибирской области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«Культурно-досуговый комплекс».</w:t>
      </w:r>
    </w:p>
    <w:p w:rsidR="00343C75" w:rsidRPr="002B6759" w:rsidRDefault="00343C75" w:rsidP="00472D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343C75" w:rsidRDefault="00343C75" w:rsidP="00661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C14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повышение результативности социально-нравственного воспитания  детей и подростков и молодежи посредством народной игры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</w:p>
    <w:p w:rsidR="00343C75" w:rsidRPr="00661C14" w:rsidRDefault="00343C75" w:rsidP="00472D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61C1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343C75" w:rsidRPr="002B6759" w:rsidRDefault="00343C75" w:rsidP="00661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сохранение и развитие традиций игровой культуры народа и эстетическое воспитание подрастающего поколения</w:t>
      </w:r>
      <w:r w:rsidRPr="002B6759">
        <w:rPr>
          <w:rFonts w:ascii="Times New Roman" w:hAnsi="Times New Roman"/>
          <w:sz w:val="28"/>
          <w:szCs w:val="28"/>
          <w:lang w:eastAsia="ru-RU"/>
        </w:rPr>
        <w:t>;</w:t>
      </w:r>
    </w:p>
    <w:p w:rsidR="00343C75" w:rsidRDefault="00343C75" w:rsidP="00661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обогащение представлений и знаний детей и подростков о нормах и принципах нравственных взаимоотношений;</w:t>
      </w:r>
    </w:p>
    <w:p w:rsidR="00343C75" w:rsidRPr="00FF3FFB" w:rsidRDefault="00343C75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FB">
        <w:rPr>
          <w:rFonts w:ascii="Times New Roman" w:hAnsi="Times New Roman"/>
          <w:sz w:val="28"/>
          <w:szCs w:val="28"/>
          <w:lang w:eastAsia="ru-RU"/>
        </w:rPr>
        <w:t>- с</w:t>
      </w:r>
      <w:r w:rsidRPr="00FF3FFB">
        <w:rPr>
          <w:rFonts w:ascii="Times New Roman" w:hAnsi="Times New Roman"/>
          <w:sz w:val="28"/>
          <w:szCs w:val="28"/>
        </w:rPr>
        <w:t>оздание условий для привлечения детей, подростков и их родителей к здоровому образу жизни и организации форм семейного досуга.</w:t>
      </w:r>
    </w:p>
    <w:p w:rsidR="00343C75" w:rsidRPr="00816AE4" w:rsidRDefault="00343C75" w:rsidP="002B67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3C75" w:rsidRPr="002B6759" w:rsidRDefault="00343C75" w:rsidP="004907F2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</w:t>
      </w:r>
      <w:r w:rsidRPr="002B6759">
        <w:rPr>
          <w:rFonts w:ascii="Times New Roman" w:hAnsi="Times New Roman"/>
          <w:b/>
          <w:bCs/>
          <w:sz w:val="28"/>
          <w:szCs w:val="28"/>
        </w:rPr>
        <w:t xml:space="preserve">словия </w:t>
      </w:r>
      <w:r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343C75" w:rsidRDefault="00343C75" w:rsidP="00490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Фестиваль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является открытым и доступным для всех жителей и гостей </w:t>
      </w:r>
      <w:r>
        <w:rPr>
          <w:rFonts w:ascii="Times New Roman" w:hAnsi="Times New Roman"/>
          <w:sz w:val="28"/>
          <w:szCs w:val="28"/>
          <w:lang w:eastAsia="ru-RU"/>
        </w:rPr>
        <w:t>города Куйбышева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 xml:space="preserve">Фестивале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могут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>команды от пришкольных лагерей города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. Минимальное количество участников </w:t>
      </w:r>
      <w:r>
        <w:rPr>
          <w:rFonts w:ascii="Times New Roman" w:hAnsi="Times New Roman"/>
          <w:sz w:val="28"/>
          <w:szCs w:val="28"/>
          <w:lang w:eastAsia="ru-RU"/>
        </w:rPr>
        <w:t>команды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- 2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343C75" w:rsidRPr="0026319A" w:rsidRDefault="00343C75" w:rsidP="00263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631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Участники: </w:t>
      </w:r>
    </w:p>
    <w:p w:rsidR="00343C75" w:rsidRDefault="00343C75" w:rsidP="002631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>гут привлекать группы поддержки;</w:t>
      </w:r>
    </w:p>
    <w:p w:rsidR="00343C75" w:rsidRPr="002B6759" w:rsidRDefault="00343C75" w:rsidP="002631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заранее самостоятельно знакомятся с дворовыми подвижными играми («Ручеек», «Цепи-кованые», «Третий лишний»,  «Выбивала» и др)</w:t>
      </w:r>
    </w:p>
    <w:p w:rsidR="00343C75" w:rsidRPr="00A919AE" w:rsidRDefault="00343C75" w:rsidP="00FF3F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готовят т</w:t>
      </w:r>
      <w:r w:rsidRPr="00A919AE">
        <w:rPr>
          <w:rFonts w:ascii="Times New Roman" w:hAnsi="Times New Roman"/>
          <w:sz w:val="28"/>
          <w:szCs w:val="28"/>
        </w:rPr>
        <w:t xml:space="preserve">ворческое приветствие </w:t>
      </w:r>
      <w:r>
        <w:rPr>
          <w:rFonts w:ascii="Times New Roman" w:hAnsi="Times New Roman"/>
          <w:sz w:val="28"/>
          <w:szCs w:val="28"/>
        </w:rPr>
        <w:t>всем участникам Фестиваля от команды</w:t>
      </w:r>
      <w:r w:rsidRPr="00A919AE">
        <w:rPr>
          <w:rFonts w:ascii="Times New Roman" w:hAnsi="Times New Roman"/>
          <w:sz w:val="28"/>
          <w:szCs w:val="28"/>
        </w:rPr>
        <w:t xml:space="preserve"> не более 1 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9AE">
        <w:rPr>
          <w:rFonts w:ascii="Times New Roman" w:hAnsi="Times New Roman"/>
          <w:sz w:val="28"/>
          <w:szCs w:val="28"/>
        </w:rPr>
        <w:t>(в любом жанре: девиз, стихи, проза и др.)</w:t>
      </w:r>
    </w:p>
    <w:p w:rsidR="00343C75" w:rsidRPr="002B6759" w:rsidRDefault="00343C75" w:rsidP="00FF3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Приветствуется наличие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отличительных знаков </w:t>
      </w:r>
      <w:r w:rsidRPr="002B6759">
        <w:rPr>
          <w:rFonts w:ascii="Times New Roman" w:hAnsi="Times New Roman"/>
          <w:sz w:val="28"/>
          <w:szCs w:val="28"/>
          <w:lang w:eastAsia="ru-RU"/>
        </w:rPr>
        <w:t>у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команды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галстуки, эмблемы, футболки</w:t>
      </w:r>
      <w:r w:rsidRPr="002B675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3C75" w:rsidRPr="002B6759" w:rsidRDefault="00343C75" w:rsidP="00B334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Фестивале </w:t>
      </w:r>
      <w:r w:rsidRPr="002B6759">
        <w:rPr>
          <w:rFonts w:ascii="Times New Roman" w:hAnsi="Times New Roman"/>
          <w:sz w:val="28"/>
          <w:szCs w:val="28"/>
          <w:lang w:eastAsia="ru-RU"/>
        </w:rPr>
        <w:t>необходимо подать заявку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D20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2D20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206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2019 года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адресу</w:t>
      </w:r>
      <w:r w:rsidRPr="002B675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г.Куйбышев ул. Партизанская, 95 каб. 22, тел.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63-231, 8-913-955-55-13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или по электронной почте: </w:t>
      </w:r>
      <w:hyperlink r:id="rId5" w:history="1">
        <w:r w:rsidRPr="008E55D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antonova</w:t>
        </w:r>
        <w:r w:rsidRPr="008E55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8E55D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irina</w:t>
        </w:r>
        <w:r w:rsidRPr="008E55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8E55D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viktorovna</w:t>
        </w:r>
        <w:r w:rsidRPr="008E55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@mail.ru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 (с пометкой «Фестиваль</w:t>
      </w:r>
      <w:r w:rsidRPr="002B6759">
        <w:rPr>
          <w:rFonts w:ascii="Times New Roman" w:hAnsi="Times New Roman"/>
          <w:sz w:val="28"/>
          <w:szCs w:val="28"/>
          <w:lang w:eastAsia="ru-RU"/>
        </w:rPr>
        <w:t>»).</w:t>
      </w:r>
    </w:p>
    <w:p w:rsidR="00343C75" w:rsidRPr="002D206B" w:rsidRDefault="00343C75" w:rsidP="002D206B">
      <w:pPr>
        <w:pStyle w:val="Heading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2D206B">
        <w:rPr>
          <w:rFonts w:ascii="Times New Roman" w:hAnsi="Times New Roman"/>
          <w:szCs w:val="28"/>
        </w:rPr>
        <w:t>Место и сроки проведения</w:t>
      </w:r>
    </w:p>
    <w:p w:rsidR="00343C75" w:rsidRPr="002D206B" w:rsidRDefault="00343C75" w:rsidP="002D206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Фестиваль состоится </w:t>
      </w:r>
      <w:r w:rsidRPr="002D206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19 </w:t>
      </w:r>
      <w:r w:rsidRPr="002D206B">
        <w:rPr>
          <w:b/>
          <w:sz w:val="28"/>
          <w:szCs w:val="28"/>
          <w:u w:val="single"/>
        </w:rPr>
        <w:t>июня 2019 года  в 11.00 час.</w:t>
      </w:r>
      <w:r>
        <w:rPr>
          <w:sz w:val="28"/>
          <w:szCs w:val="28"/>
        </w:rPr>
        <w:t xml:space="preserve"> в сквере «Городской сад» </w:t>
      </w:r>
      <w:r w:rsidRPr="002D206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г.Куйбышев ул.Ленина, 15</w:t>
      </w:r>
      <w:r w:rsidRPr="002D206B">
        <w:rPr>
          <w:sz w:val="28"/>
          <w:szCs w:val="28"/>
        </w:rPr>
        <w:t>.</w:t>
      </w:r>
    </w:p>
    <w:p w:rsidR="00343C75" w:rsidRPr="00472D15" w:rsidRDefault="00343C75" w:rsidP="002B675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2D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Порядок проведения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Фестиваля</w:t>
      </w:r>
      <w:r w:rsidRPr="00472D15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343C75" w:rsidRPr="002B6759" w:rsidRDefault="00343C75" w:rsidP="002B67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30 - 10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– регистрация, сбор и построение в колонну участников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фестиваля; </w:t>
      </w:r>
    </w:p>
    <w:p w:rsidR="00343C75" w:rsidRPr="002B6759" w:rsidRDefault="00343C75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открытие Фестиваля, игровая программа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3C75" w:rsidRPr="001362E6" w:rsidRDefault="00343C75" w:rsidP="000F50A3">
      <w:pPr>
        <w:pStyle w:val="NormalWeb"/>
        <w:rPr>
          <w:sz w:val="28"/>
          <w:szCs w:val="28"/>
        </w:rPr>
      </w:pPr>
      <w:r w:rsidRPr="001362E6">
        <w:rPr>
          <w:rStyle w:val="Strong"/>
          <w:sz w:val="28"/>
          <w:szCs w:val="28"/>
        </w:rPr>
        <w:t>Справки по телефону:</w:t>
      </w:r>
    </w:p>
    <w:p w:rsidR="00343C75" w:rsidRPr="001362E6" w:rsidRDefault="00343C75" w:rsidP="000F50A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62E6">
        <w:rPr>
          <w:rFonts w:ascii="Times New Roman" w:hAnsi="Times New Roman"/>
          <w:b/>
          <w:bCs/>
          <w:sz w:val="28"/>
          <w:szCs w:val="28"/>
        </w:rPr>
        <w:t xml:space="preserve">Марина Анатольевна Башкова – </w:t>
      </w:r>
      <w:r w:rsidRPr="001362E6">
        <w:rPr>
          <w:rFonts w:ascii="Times New Roman" w:hAnsi="Times New Roman"/>
          <w:bCs/>
          <w:sz w:val="28"/>
          <w:szCs w:val="28"/>
        </w:rPr>
        <w:t>специалист по делам молодёжи МБУК «КДК»</w:t>
      </w:r>
      <w:r w:rsidRPr="001362E6">
        <w:rPr>
          <w:rFonts w:ascii="Times New Roman" w:hAnsi="Times New Roman"/>
          <w:b/>
          <w:bCs/>
          <w:sz w:val="28"/>
          <w:szCs w:val="28"/>
        </w:rPr>
        <w:t xml:space="preserve"> -  8 913-207-48-40, 63-231(р. тел.).</w:t>
      </w:r>
    </w:p>
    <w:p w:rsidR="00343C75" w:rsidRPr="001362E6" w:rsidRDefault="00343C75" w:rsidP="000F50A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62E6">
        <w:rPr>
          <w:rFonts w:ascii="Times New Roman" w:hAnsi="Times New Roman"/>
          <w:b/>
          <w:bCs/>
          <w:sz w:val="28"/>
          <w:szCs w:val="28"/>
        </w:rPr>
        <w:t xml:space="preserve"> Ирина Викторовна Антонова – </w:t>
      </w:r>
      <w:r w:rsidRPr="001362E6">
        <w:rPr>
          <w:rFonts w:ascii="Times New Roman" w:hAnsi="Times New Roman"/>
          <w:bCs/>
          <w:sz w:val="28"/>
          <w:szCs w:val="28"/>
        </w:rPr>
        <w:t xml:space="preserve">специалист по делам молодёжи МБУК «КДК» </w:t>
      </w:r>
      <w:r w:rsidRPr="001362E6">
        <w:rPr>
          <w:rFonts w:ascii="Times New Roman" w:hAnsi="Times New Roman"/>
          <w:b/>
          <w:bCs/>
          <w:sz w:val="28"/>
          <w:szCs w:val="28"/>
        </w:rPr>
        <w:t>-  8 913-955-55- 13, 63-231(р. тел.);</w:t>
      </w:r>
    </w:p>
    <w:p w:rsidR="00343C75" w:rsidRDefault="00343C75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343C75" w:rsidRPr="00C55C5E" w:rsidRDefault="00343C75" w:rsidP="001362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343C75" w:rsidRPr="002B6759" w:rsidRDefault="00343C75" w:rsidP="00FB4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AE">
        <w:rPr>
          <w:rFonts w:ascii="Times New Roman" w:hAnsi="Times New Roman"/>
          <w:b/>
          <w:bCs/>
          <w:sz w:val="28"/>
          <w:szCs w:val="28"/>
        </w:rPr>
        <w:t>в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759">
        <w:rPr>
          <w:rFonts w:ascii="Times New Roman" w:hAnsi="Times New Roman"/>
          <w:b/>
          <w:bCs/>
          <w:sz w:val="28"/>
          <w:szCs w:val="28"/>
        </w:rPr>
        <w:t xml:space="preserve">городском </w:t>
      </w:r>
      <w:r>
        <w:rPr>
          <w:rFonts w:ascii="Times New Roman" w:hAnsi="Times New Roman"/>
          <w:b/>
          <w:bCs/>
          <w:sz w:val="28"/>
          <w:szCs w:val="28"/>
        </w:rPr>
        <w:t xml:space="preserve">фестивале дворовых игр </w:t>
      </w:r>
    </w:p>
    <w:p w:rsidR="00343C75" w:rsidRPr="002B6759" w:rsidRDefault="00343C75" w:rsidP="00FB40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РЕБЯТА НАШЕГО ДВОРА</w:t>
      </w:r>
      <w:r w:rsidRPr="002B6759">
        <w:rPr>
          <w:rFonts w:ascii="Times New Roman" w:hAnsi="Times New Roman"/>
          <w:b/>
          <w:bCs/>
          <w:sz w:val="28"/>
          <w:szCs w:val="28"/>
        </w:rPr>
        <w:t>»</w:t>
      </w:r>
    </w:p>
    <w:p w:rsidR="00343C75" w:rsidRPr="00C55C5E" w:rsidRDefault="00343C75" w:rsidP="001362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0"/>
        <w:gridCol w:w="5694"/>
        <w:gridCol w:w="3676"/>
      </w:tblGrid>
      <w:tr w:rsidR="00343C75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Pr="00A919AE" w:rsidRDefault="00343C75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Default="00343C75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учебного заведения/ </w:t>
            </w:r>
          </w:p>
          <w:p w:rsidR="00343C75" w:rsidRPr="00A919AE" w:rsidRDefault="00343C75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команды/ количество участников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3C75" w:rsidRPr="00A919AE" w:rsidRDefault="00343C75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C75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Pr="00A919AE" w:rsidRDefault="00343C75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Default="00343C75" w:rsidP="00FB407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ФИО, должность </w:t>
            </w:r>
          </w:p>
          <w:p w:rsidR="00343C75" w:rsidRPr="00A919AE" w:rsidRDefault="00343C75" w:rsidP="00FB407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ответственного за участие в Фестивале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3C75" w:rsidRPr="00A919AE" w:rsidRDefault="00343C75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C75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Pr="00A919AE" w:rsidRDefault="00343C75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Pr="00A919AE" w:rsidRDefault="00343C75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>Контакты (мобильный, домашний телефон, электронная почта)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3C75" w:rsidRPr="00A919AE" w:rsidRDefault="00343C75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C75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Pr="00A919AE" w:rsidRDefault="00343C75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C75" w:rsidRPr="004907F2" w:rsidRDefault="00343C75" w:rsidP="004907F2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7F2">
              <w:rPr>
                <w:rFonts w:ascii="Times New Roman" w:hAnsi="Times New Roman"/>
                <w:sz w:val="28"/>
                <w:szCs w:val="28"/>
              </w:rPr>
              <w:t>Перечень игр, с которыми успела познакомиться команда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3C75" w:rsidRPr="00A919AE" w:rsidRDefault="00343C75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C75" w:rsidRPr="002B6759" w:rsidRDefault="00343C75" w:rsidP="002B6759">
      <w:pPr>
        <w:pStyle w:val="ListParagraph"/>
        <w:shd w:val="clear" w:color="auto" w:fill="FFFFFF"/>
        <w:spacing w:after="0" w:line="240" w:lineRule="auto"/>
        <w:ind w:left="1830"/>
        <w:jc w:val="both"/>
        <w:rPr>
          <w:sz w:val="28"/>
          <w:szCs w:val="28"/>
        </w:rPr>
      </w:pPr>
    </w:p>
    <w:sectPr w:rsidR="00343C75" w:rsidRPr="002B6759" w:rsidSect="00472D15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cs="Times New Roman" w:hint="default"/>
      </w:rPr>
    </w:lvl>
  </w:abstractNum>
  <w:abstractNum w:abstractNumId="3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0871C5E"/>
    <w:multiLevelType w:val="hybridMultilevel"/>
    <w:tmpl w:val="E29E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E459B0"/>
    <w:multiLevelType w:val="hybridMultilevel"/>
    <w:tmpl w:val="ED3E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C1"/>
    <w:rsid w:val="00016F5B"/>
    <w:rsid w:val="00022DD5"/>
    <w:rsid w:val="000A1DCE"/>
    <w:rsid w:val="000C390E"/>
    <w:rsid w:val="000D0356"/>
    <w:rsid w:val="000F50A3"/>
    <w:rsid w:val="00106E8A"/>
    <w:rsid w:val="001362E6"/>
    <w:rsid w:val="0014521C"/>
    <w:rsid w:val="00161D5F"/>
    <w:rsid w:val="00171E31"/>
    <w:rsid w:val="0020591E"/>
    <w:rsid w:val="0022375C"/>
    <w:rsid w:val="00250833"/>
    <w:rsid w:val="0026319A"/>
    <w:rsid w:val="00293EA4"/>
    <w:rsid w:val="002B6759"/>
    <w:rsid w:val="002D206B"/>
    <w:rsid w:val="0034200C"/>
    <w:rsid w:val="00343C75"/>
    <w:rsid w:val="00362CD1"/>
    <w:rsid w:val="00375240"/>
    <w:rsid w:val="00375794"/>
    <w:rsid w:val="003C739B"/>
    <w:rsid w:val="00402AB5"/>
    <w:rsid w:val="00427941"/>
    <w:rsid w:val="00456071"/>
    <w:rsid w:val="00472D15"/>
    <w:rsid w:val="004907F2"/>
    <w:rsid w:val="004B02D3"/>
    <w:rsid w:val="00504BA2"/>
    <w:rsid w:val="0053169E"/>
    <w:rsid w:val="005B5A67"/>
    <w:rsid w:val="00615E49"/>
    <w:rsid w:val="006331E8"/>
    <w:rsid w:val="00661C14"/>
    <w:rsid w:val="00675467"/>
    <w:rsid w:val="00694AFD"/>
    <w:rsid w:val="006E3660"/>
    <w:rsid w:val="00701BA7"/>
    <w:rsid w:val="00706263"/>
    <w:rsid w:val="0071747E"/>
    <w:rsid w:val="00794D74"/>
    <w:rsid w:val="007A6540"/>
    <w:rsid w:val="00816AE4"/>
    <w:rsid w:val="008571EF"/>
    <w:rsid w:val="008E55DE"/>
    <w:rsid w:val="008F3753"/>
    <w:rsid w:val="009A343C"/>
    <w:rsid w:val="009D03A9"/>
    <w:rsid w:val="009E28BF"/>
    <w:rsid w:val="009F14D5"/>
    <w:rsid w:val="00A431C1"/>
    <w:rsid w:val="00A63A65"/>
    <w:rsid w:val="00A919AE"/>
    <w:rsid w:val="00AC4473"/>
    <w:rsid w:val="00B334C0"/>
    <w:rsid w:val="00B37FA2"/>
    <w:rsid w:val="00B83142"/>
    <w:rsid w:val="00B94BAE"/>
    <w:rsid w:val="00BB2991"/>
    <w:rsid w:val="00BE065B"/>
    <w:rsid w:val="00BF11CF"/>
    <w:rsid w:val="00C55C5E"/>
    <w:rsid w:val="00C86548"/>
    <w:rsid w:val="00CA4B2C"/>
    <w:rsid w:val="00CE5EA5"/>
    <w:rsid w:val="00E51B39"/>
    <w:rsid w:val="00EC6F29"/>
    <w:rsid w:val="00F0640F"/>
    <w:rsid w:val="00F772BE"/>
    <w:rsid w:val="00FB4075"/>
    <w:rsid w:val="00FC04FC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9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1C1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1C1"/>
    <w:rPr>
      <w:rFonts w:ascii="Garamond" w:hAnsi="Garamond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31C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31C1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A431C1"/>
    <w:rPr>
      <w:rFonts w:cs="Times New Roman"/>
    </w:rPr>
  </w:style>
  <w:style w:type="paragraph" w:styleId="NormalWeb">
    <w:name w:val="Normal (Web)"/>
    <w:basedOn w:val="Normal"/>
    <w:uiPriority w:val="99"/>
    <w:rsid w:val="0081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16A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F50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ova.irina.viktor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Дворец</dc:creator>
  <cp:keywords/>
  <dc:description/>
  <cp:lastModifiedBy>Кадровик</cp:lastModifiedBy>
  <cp:revision>6</cp:revision>
  <dcterms:created xsi:type="dcterms:W3CDTF">2019-05-13T09:08:00Z</dcterms:created>
  <dcterms:modified xsi:type="dcterms:W3CDTF">2019-05-16T02:16:00Z</dcterms:modified>
</cp:coreProperties>
</file>