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53" w:rsidRDefault="008F3753">
      <w:r w:rsidRPr="00701BA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5" o:title=""/>
          </v:shape>
        </w:pict>
      </w:r>
    </w:p>
    <w:p w:rsidR="008F3753" w:rsidRDefault="008F3753"/>
    <w:p w:rsidR="008F3753" w:rsidRDefault="008F3753"/>
    <w:p w:rsidR="008F3753" w:rsidRDefault="008F3753"/>
    <w:p w:rsidR="008F3753" w:rsidRPr="00C55C5E" w:rsidRDefault="008F3753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55C5E">
        <w:rPr>
          <w:rFonts w:ascii="Times New Roman" w:hAnsi="Times New Roman"/>
          <w:b w:val="0"/>
          <w:sz w:val="24"/>
          <w:szCs w:val="24"/>
        </w:rPr>
        <w:t xml:space="preserve">«Утверждаю»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 w:rsidRPr="00C55C5E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8F3753" w:rsidRPr="00C55C5E" w:rsidRDefault="008F3753" w:rsidP="00A431C1">
      <w:pPr>
        <w:pStyle w:val="Heading2"/>
        <w:shd w:val="clear" w:color="auto" w:fill="FFFFFF"/>
        <w:spacing w:line="276" w:lineRule="auto"/>
        <w:ind w:left="-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Pr="00C55C5E">
        <w:rPr>
          <w:rFonts w:ascii="Times New Roman" w:hAnsi="Times New Roman"/>
          <w:b w:val="0"/>
          <w:sz w:val="24"/>
          <w:szCs w:val="24"/>
        </w:rPr>
        <w:t xml:space="preserve">  Директор МБУК «КДК»                                                                        </w:t>
      </w:r>
    </w:p>
    <w:p w:rsidR="008F3753" w:rsidRPr="00CA4B2C" w:rsidRDefault="008F3753" w:rsidP="00A431C1">
      <w:pPr>
        <w:pStyle w:val="Heading2"/>
        <w:shd w:val="clear" w:color="auto" w:fill="FFFFFF"/>
        <w:spacing w:line="276" w:lineRule="auto"/>
        <w:ind w:left="-1134"/>
        <w:jc w:val="right"/>
        <w:rPr>
          <w:rFonts w:ascii="Times New Roman" w:hAnsi="Times New Roman"/>
          <w:b w:val="0"/>
          <w:sz w:val="24"/>
          <w:szCs w:val="24"/>
        </w:rPr>
      </w:pPr>
      <w:r w:rsidRPr="00C55C5E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C55C5E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  <w:r w:rsidRPr="00C55C5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55C5E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55C5E">
        <w:rPr>
          <w:rFonts w:ascii="Times New Roman" w:hAnsi="Times New Roman"/>
          <w:b w:val="0"/>
          <w:sz w:val="24"/>
          <w:szCs w:val="24"/>
        </w:rPr>
        <w:t>С.К.Григорьевская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53" w:rsidRPr="00B37FA2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4"/>
        </w:rPr>
      </w:pPr>
      <w:r w:rsidRPr="00B37FA2">
        <w:rPr>
          <w:rFonts w:ascii="Times New Roman" w:hAnsi="Times New Roman"/>
          <w:b/>
          <w:bCs/>
          <w:sz w:val="28"/>
          <w:szCs w:val="24"/>
        </w:rPr>
        <w:t>Положение о городском конкурсе красоты</w:t>
      </w:r>
    </w:p>
    <w:p w:rsidR="008F3753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B37FA2">
        <w:rPr>
          <w:rFonts w:ascii="Times New Roman" w:hAnsi="Times New Roman"/>
          <w:b/>
          <w:bCs/>
          <w:sz w:val="28"/>
          <w:szCs w:val="24"/>
        </w:rPr>
        <w:t>«Мисс Каинская красавица - 201</w:t>
      </w:r>
      <w:r>
        <w:rPr>
          <w:rFonts w:ascii="Times New Roman" w:hAnsi="Times New Roman"/>
          <w:b/>
          <w:bCs/>
          <w:sz w:val="28"/>
          <w:szCs w:val="24"/>
        </w:rPr>
        <w:t>9</w:t>
      </w:r>
      <w:r w:rsidRPr="00B37FA2">
        <w:rPr>
          <w:rFonts w:ascii="Times New Roman" w:hAnsi="Times New Roman"/>
          <w:b/>
          <w:bCs/>
          <w:sz w:val="28"/>
          <w:szCs w:val="24"/>
        </w:rPr>
        <w:t>»</w:t>
      </w:r>
    </w:p>
    <w:p w:rsidR="008F3753" w:rsidRPr="00CA4B2C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8F3753" w:rsidRPr="00C55C5E" w:rsidRDefault="008F3753" w:rsidP="00A431C1">
      <w:pPr>
        <w:pStyle w:val="ListParagraph"/>
        <w:numPr>
          <w:ilvl w:val="1"/>
          <w:numId w:val="4"/>
        </w:numPr>
        <w:shd w:val="clear" w:color="auto" w:fill="FFFFFF"/>
        <w:spacing w:after="0"/>
        <w:ind w:left="141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sz w:val="24"/>
          <w:szCs w:val="24"/>
        </w:rPr>
        <w:t>Конкурс красоты «Мисс Каинская красавица - 201</w:t>
      </w:r>
      <w:r>
        <w:rPr>
          <w:rFonts w:ascii="Times New Roman" w:hAnsi="Times New Roman"/>
          <w:sz w:val="24"/>
          <w:szCs w:val="24"/>
        </w:rPr>
        <w:t>9</w:t>
      </w:r>
      <w:r w:rsidRPr="00C55C5E">
        <w:rPr>
          <w:rFonts w:ascii="Times New Roman" w:hAnsi="Times New Roman"/>
          <w:sz w:val="24"/>
          <w:szCs w:val="24"/>
        </w:rPr>
        <w:t>» г. Куйбышева Новосибирской области (далее – Конкурс) является городским культурно-массовым мероприятием, направленным на поддержку и развитие непрофессионального творчества молодежи на территории города Куйбышева;</w:t>
      </w:r>
      <w:r>
        <w:rPr>
          <w:rFonts w:ascii="Times New Roman" w:hAnsi="Times New Roman"/>
          <w:sz w:val="24"/>
          <w:szCs w:val="24"/>
        </w:rPr>
        <w:t xml:space="preserve"> и в рамках объявленного Президентом России 2019- Годом театра; </w:t>
      </w:r>
    </w:p>
    <w:p w:rsidR="008F3753" w:rsidRPr="00C55C5E" w:rsidRDefault="008F3753" w:rsidP="00A431C1">
      <w:pPr>
        <w:pStyle w:val="ListParagraph"/>
        <w:numPr>
          <w:ilvl w:val="1"/>
          <w:numId w:val="4"/>
        </w:numPr>
        <w:shd w:val="clear" w:color="auto" w:fill="FFFFFF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Конкурс является городским мероприятием и проводится Муниципальным бюджетным учреждением культуры «Культурно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досуговый комплекс»;</w:t>
      </w:r>
    </w:p>
    <w:p w:rsidR="008F3753" w:rsidRPr="00C55C5E" w:rsidRDefault="008F3753" w:rsidP="00A431C1">
      <w:pPr>
        <w:pStyle w:val="ListParagraph"/>
        <w:numPr>
          <w:ilvl w:val="1"/>
          <w:numId w:val="4"/>
        </w:numPr>
        <w:shd w:val="clear" w:color="auto" w:fill="FFFFFF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проводится в соответствии с настоящим Положением. 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B2C">
        <w:rPr>
          <w:rFonts w:ascii="Times New Roman" w:hAnsi="Times New Roman"/>
          <w:b/>
          <w:sz w:val="24"/>
          <w:szCs w:val="24"/>
        </w:rPr>
        <w:t>Цель Конкурса:</w:t>
      </w:r>
    </w:p>
    <w:p w:rsidR="008F3753" w:rsidRPr="00C55C5E" w:rsidRDefault="008F3753" w:rsidP="00A431C1">
      <w:pPr>
        <w:pStyle w:val="ListParagraph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           2.1. Выявить, путем равного состязания, участницу, достойную права носить титул «Мисс Каинская красавица – 201</w:t>
      </w:r>
      <w:r>
        <w:rPr>
          <w:rFonts w:ascii="Times New Roman" w:hAnsi="Times New Roman"/>
          <w:sz w:val="24"/>
          <w:szCs w:val="24"/>
          <w:shd w:val="clear" w:color="auto" w:fill="FAFBFC"/>
        </w:rPr>
        <w:t>9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».</w:t>
      </w:r>
    </w:p>
    <w:p w:rsidR="008F3753" w:rsidRPr="00CA4B2C" w:rsidRDefault="008F3753" w:rsidP="00A431C1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B2C">
        <w:rPr>
          <w:rFonts w:ascii="Times New Roman" w:hAnsi="Times New Roman"/>
          <w:b/>
          <w:sz w:val="24"/>
          <w:szCs w:val="24"/>
        </w:rPr>
        <w:t>Задачи Конкурса:</w:t>
      </w:r>
      <w:r w:rsidRPr="00CA4B2C">
        <w:rPr>
          <w:rFonts w:ascii="Times New Roman" w:hAnsi="Times New Roman"/>
          <w:sz w:val="24"/>
          <w:szCs w:val="24"/>
        </w:rPr>
        <w:t xml:space="preserve"> </w:t>
      </w:r>
    </w:p>
    <w:p w:rsidR="008F3753" w:rsidRPr="00C55C5E" w:rsidRDefault="008F3753" w:rsidP="00A431C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Пропаганда культуры, красоты, гармонии и совершенства личности;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Популяризация творческих сил молодежи;</w:t>
      </w:r>
      <w:r w:rsidRPr="00C55C5E"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  <w:t> 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Формирование у молодежи гуманистического мировоззрения, воспитание эстетического вкуса, нравственных ценностей;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 Развитие навыков самопрезентации, умение красиво двигаться, держать себя на сцене, общаться со зрительской аудиторией;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Формирование у молодежи активной жизненной позиции, позитивных жизненных ценностей;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</w:rPr>
        <w:t xml:space="preserve"> Повышение художественного уровня самодеятельного молодежного творчества;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</w:rPr>
        <w:t xml:space="preserve"> Сохранение и совершенствование традиций проведения мероприятий самодеятельного молодежного творчества;</w:t>
      </w:r>
    </w:p>
    <w:p w:rsidR="008F3753" w:rsidRPr="00C55C5E" w:rsidRDefault="008F3753" w:rsidP="00A431C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Создание условий для массового отдыха, организация досуга молодёжи города.</w:t>
      </w:r>
    </w:p>
    <w:p w:rsidR="008F3753" w:rsidRPr="00C55C5E" w:rsidRDefault="008F3753" w:rsidP="00A431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План, место проведения и условия Конкурса:</w:t>
      </w:r>
    </w:p>
    <w:p w:rsidR="008F3753" w:rsidRPr="00C55C5E" w:rsidRDefault="008F3753" w:rsidP="00A431C1">
      <w:pPr>
        <w:pStyle w:val="ListParagraph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C55C5E">
        <w:rPr>
          <w:rFonts w:ascii="Times New Roman" w:hAnsi="Times New Roman"/>
          <w:bCs/>
          <w:sz w:val="24"/>
          <w:szCs w:val="24"/>
        </w:rPr>
        <w:t xml:space="preserve">4.1. Конкурс проводится в срок </w:t>
      </w:r>
      <w:r>
        <w:rPr>
          <w:rFonts w:ascii="Times New Roman" w:hAnsi="Times New Roman"/>
          <w:b/>
          <w:bCs/>
          <w:sz w:val="24"/>
          <w:szCs w:val="24"/>
        </w:rPr>
        <w:t>с 11 марта  по 19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5C5E">
        <w:rPr>
          <w:rFonts w:ascii="Times New Roman" w:hAnsi="Times New Roman"/>
          <w:sz w:val="24"/>
          <w:szCs w:val="24"/>
        </w:rPr>
        <w:t xml:space="preserve"> 4.2. Условия проведения Конкурса:</w:t>
      </w:r>
    </w:p>
    <w:p w:rsidR="008F3753" w:rsidRPr="00C55C5E" w:rsidRDefault="008F3753" w:rsidP="00A431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5C5E">
        <w:rPr>
          <w:rFonts w:ascii="Times New Roman" w:hAnsi="Times New Roman"/>
          <w:sz w:val="24"/>
          <w:szCs w:val="24"/>
        </w:rPr>
        <w:t xml:space="preserve">4.2.1. К участию в Конкурсе допускаются девушки, проживающие, обучающиеся или работающие на территории города Куйбышева, </w:t>
      </w:r>
      <w:r w:rsidRPr="00C55C5E">
        <w:rPr>
          <w:rFonts w:ascii="Times New Roman" w:hAnsi="Times New Roman"/>
          <w:b/>
          <w:sz w:val="24"/>
          <w:szCs w:val="24"/>
        </w:rPr>
        <w:t>в возрасте от 17 до 23 лет</w:t>
      </w:r>
      <w:r w:rsidRPr="00C55C5E">
        <w:rPr>
          <w:rFonts w:ascii="Times New Roman" w:hAnsi="Times New Roman"/>
          <w:sz w:val="24"/>
          <w:szCs w:val="24"/>
        </w:rPr>
        <w:t>, обладающие:</w:t>
      </w:r>
    </w:p>
    <w:p w:rsidR="008F3753" w:rsidRPr="00C55C5E" w:rsidRDefault="008F3753" w:rsidP="00A431C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внешними данными, приближенными к модельным (рост не ниже </w:t>
      </w:r>
      <w:smartTag w:uri="urn:schemas-microsoft-com:office:smarttags" w:element="metricconverter">
        <w:smartTagPr>
          <w:attr w:name="ProductID" w:val="165 см"/>
        </w:smartTagPr>
        <w:r w:rsidRPr="00C55C5E">
          <w:rPr>
            <w:rFonts w:ascii="Times New Roman" w:hAnsi="Times New Roman"/>
            <w:sz w:val="24"/>
            <w:szCs w:val="24"/>
            <w:shd w:val="clear" w:color="auto" w:fill="FAFBFC"/>
          </w:rPr>
          <w:t>16</w:t>
        </w:r>
        <w:r>
          <w:rPr>
            <w:rFonts w:ascii="Times New Roman" w:hAnsi="Times New Roman"/>
            <w:sz w:val="24"/>
            <w:szCs w:val="24"/>
            <w:shd w:val="clear" w:color="auto" w:fill="FAFBFC"/>
          </w:rPr>
          <w:t>5</w:t>
        </w:r>
        <w:r w:rsidRPr="00C55C5E">
          <w:rPr>
            <w:rFonts w:ascii="Times New Roman" w:hAnsi="Times New Roman"/>
            <w:sz w:val="24"/>
            <w:szCs w:val="24"/>
            <w:shd w:val="clear" w:color="auto" w:fill="FAFBFC"/>
          </w:rPr>
          <w:t xml:space="preserve"> см</w:t>
        </w:r>
      </w:smartTag>
      <w:r w:rsidRPr="00C55C5E">
        <w:rPr>
          <w:rFonts w:ascii="Times New Roman" w:hAnsi="Times New Roman"/>
          <w:sz w:val="24"/>
          <w:szCs w:val="24"/>
          <w:shd w:val="clear" w:color="auto" w:fill="FAFBFC"/>
        </w:rPr>
        <w:t>, стройное пропорциональное телосложение);</w:t>
      </w:r>
    </w:p>
    <w:p w:rsidR="008F3753" w:rsidRPr="00C55C5E" w:rsidRDefault="008F3753" w:rsidP="00A431C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культурой общения;</w:t>
      </w:r>
    </w:p>
    <w:p w:rsidR="008F3753" w:rsidRPr="00C55C5E" w:rsidRDefault="008F3753" w:rsidP="00A431C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обаянием;</w:t>
      </w:r>
    </w:p>
    <w:p w:rsidR="008F3753" w:rsidRPr="00C55C5E" w:rsidRDefault="008F3753" w:rsidP="00A431C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артистизмом.</w:t>
      </w:r>
    </w:p>
    <w:p w:rsidR="008F3753" w:rsidRPr="00C55C5E" w:rsidRDefault="008F3753" w:rsidP="00A431C1">
      <w:pPr>
        <w:pStyle w:val="ListParagraph"/>
        <w:shd w:val="clear" w:color="auto" w:fill="FFFFFF"/>
        <w:spacing w:after="0" w:line="240" w:lineRule="auto"/>
        <w:ind w:left="2190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</w:p>
    <w:p w:rsidR="008F3753" w:rsidRPr="00C55C5E" w:rsidRDefault="008F3753" w:rsidP="00A431C1">
      <w:pPr>
        <w:shd w:val="clear" w:color="auto" w:fill="FFFFFF"/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4.2.2. Каждое учебное заведение, предприятие, молодежное объединение города имеет право представить на отборочный тур </w:t>
      </w:r>
      <w:r w:rsidRPr="00022DD5">
        <w:rPr>
          <w:rFonts w:ascii="Times New Roman" w:hAnsi="Times New Roman"/>
          <w:b/>
          <w:sz w:val="24"/>
          <w:szCs w:val="24"/>
          <w:u w:val="single"/>
        </w:rPr>
        <w:t>не более 2 (двух) участниц</w:t>
      </w:r>
      <w:r w:rsidRPr="00C55C5E">
        <w:rPr>
          <w:rFonts w:ascii="Times New Roman" w:hAnsi="Times New Roman"/>
          <w:sz w:val="24"/>
          <w:szCs w:val="24"/>
        </w:rPr>
        <w:t>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5C5E">
        <w:rPr>
          <w:rFonts w:ascii="Times New Roman" w:hAnsi="Times New Roman"/>
          <w:sz w:val="24"/>
          <w:szCs w:val="24"/>
        </w:rPr>
        <w:t>4.3. Критерии оценки:</w:t>
      </w:r>
    </w:p>
    <w:p w:rsidR="008F3753" w:rsidRPr="00C55C5E" w:rsidRDefault="008F3753" w:rsidP="00A431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Победительница Конкурса определяется по наибольшей сумме баллов, набранных по всем видам программы. Баллы (от 0 до 5) начисляются членами жюри по следующим критериям:</w:t>
      </w:r>
    </w:p>
    <w:p w:rsidR="008F3753" w:rsidRPr="00C55C5E" w:rsidRDefault="008F3753" w:rsidP="00A43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умение двигаться;</w:t>
      </w:r>
    </w:p>
    <w:p w:rsidR="008F3753" w:rsidRPr="00C55C5E" w:rsidRDefault="008F3753" w:rsidP="00A43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пластичность;</w:t>
      </w:r>
    </w:p>
    <w:p w:rsidR="008F3753" w:rsidRPr="00C55C5E" w:rsidRDefault="008F3753" w:rsidP="00A43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умение держаться на публике;</w:t>
      </w:r>
    </w:p>
    <w:p w:rsidR="008F3753" w:rsidRPr="00C55C5E" w:rsidRDefault="008F3753" w:rsidP="00A43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артистичность;</w:t>
      </w:r>
    </w:p>
    <w:p w:rsidR="008F3753" w:rsidRPr="00C55C5E" w:rsidRDefault="008F3753" w:rsidP="00A431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обаяние.</w:t>
      </w:r>
      <w:r w:rsidRPr="00C55C5E">
        <w:rPr>
          <w:rFonts w:ascii="Times New Roman" w:hAnsi="Times New Roman"/>
          <w:sz w:val="24"/>
          <w:szCs w:val="24"/>
        </w:rPr>
        <w:br/>
      </w: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Организатор Конкурса: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ab/>
        <w:t xml:space="preserve">Муниципальное бюджетное учреждение культуры «Культурно-досуговый комплекс» 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г. Куйбышева (ДК им. В.В. Куйбышева).</w:t>
      </w:r>
    </w:p>
    <w:p w:rsidR="008F3753" w:rsidRPr="00CA4B2C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Default="008F3753" w:rsidP="00A431C1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          Подготовку и проведение Конкурса осуществляет организационный комитет (далее - Оргкомитет), в состав которого входят специалисты МБУК «Культурно-досуговый комплекс»</w:t>
      </w:r>
      <w:r>
        <w:rPr>
          <w:rFonts w:ascii="Times New Roman" w:hAnsi="Times New Roman"/>
          <w:sz w:val="24"/>
          <w:szCs w:val="24"/>
        </w:rPr>
        <w:t>.</w:t>
      </w:r>
    </w:p>
    <w:p w:rsidR="008F3753" w:rsidRPr="00C55C5E" w:rsidRDefault="008F3753" w:rsidP="00A431C1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 xml:space="preserve">Оргкомитет отвечает за: 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сбор заявок на участие в Конкурсе;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предварительный отбор конкурсанток, из числа подавших заявки на участие в Конкурсе;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просмотр домашних заданий участниц Конкурса;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составление графика проведения постановочных и хореографических репетиций участниц Конкурса;  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проведение постановочных и хореографических репетиции участниц Конкурса;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 обеспечение изготовления и распространения информационной и печатной продукции Конкурса (афиши, пригласительные билеты и др.);     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приобретение призов и подарков для победительниц и участниц Конкурса; 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привлечение спонсоров;    </w:t>
      </w:r>
    </w:p>
    <w:p w:rsidR="008F3753" w:rsidRPr="00C55C5E" w:rsidRDefault="008F3753" w:rsidP="00A431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подготовку материально-технической базы для проведения Конкурса.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Порядок и место проведения Конкурса: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5C5E">
        <w:rPr>
          <w:rFonts w:ascii="Times New Roman" w:hAnsi="Times New Roman"/>
          <w:sz w:val="24"/>
          <w:szCs w:val="24"/>
        </w:rPr>
        <w:t xml:space="preserve">7.1. Городской конкурс красоты </w:t>
      </w:r>
      <w:r w:rsidRPr="00C55C5E">
        <w:rPr>
          <w:rFonts w:ascii="Times New Roman" w:hAnsi="Times New Roman"/>
          <w:b/>
          <w:bCs/>
          <w:sz w:val="24"/>
          <w:szCs w:val="24"/>
        </w:rPr>
        <w:t>«Мисс Каинская красавица - 201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  <w:r w:rsidRPr="00C55C5E">
        <w:rPr>
          <w:rFonts w:ascii="Times New Roman" w:hAnsi="Times New Roman"/>
          <w:sz w:val="24"/>
          <w:szCs w:val="24"/>
        </w:rPr>
        <w:t xml:space="preserve"> пройдет в три этапа:</w:t>
      </w:r>
    </w:p>
    <w:p w:rsidR="008F3753" w:rsidRPr="00C55C5E" w:rsidRDefault="008F3753" w:rsidP="00A431C1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I этап</w:t>
      </w:r>
      <w:r w:rsidRPr="00C55C5E">
        <w:rPr>
          <w:rFonts w:ascii="Times New Roman" w:hAnsi="Times New Roman"/>
          <w:sz w:val="24"/>
          <w:szCs w:val="24"/>
        </w:rPr>
        <w:t xml:space="preserve"> (сбор заявок):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марта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C55C5E">
        <w:rPr>
          <w:rFonts w:ascii="Times New Roman" w:hAnsi="Times New Roman"/>
          <w:b/>
          <w:sz w:val="24"/>
          <w:szCs w:val="24"/>
        </w:rPr>
        <w:t>, с 8.00-17.00ч.</w:t>
      </w:r>
      <w:r w:rsidRPr="00C55C5E">
        <w:rPr>
          <w:rFonts w:ascii="Times New Roman" w:hAnsi="Times New Roman"/>
          <w:sz w:val="24"/>
          <w:szCs w:val="24"/>
        </w:rPr>
        <w:t xml:space="preserve">  Заявки принимаются по адресу: г. Куйбышев ул. Партизанская, 95, каб. №</w:t>
      </w:r>
      <w:r>
        <w:rPr>
          <w:rFonts w:ascii="Times New Roman" w:hAnsi="Times New Roman"/>
          <w:sz w:val="24"/>
          <w:szCs w:val="24"/>
        </w:rPr>
        <w:t>22</w:t>
      </w:r>
      <w:r w:rsidRPr="00C55C5E">
        <w:rPr>
          <w:rFonts w:ascii="Times New Roman" w:hAnsi="Times New Roman"/>
          <w:sz w:val="24"/>
          <w:szCs w:val="24"/>
        </w:rPr>
        <w:t xml:space="preserve">. Либо </w:t>
      </w:r>
      <w:r w:rsidRPr="006331E8">
        <w:rPr>
          <w:rStyle w:val="dropdown-user-namefirst-letter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m</w:t>
      </w:r>
      <w:r w:rsidRPr="006331E8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arina.bashkowa2018@yandex.ru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Форма заявки для участия в Конкурсе (Приложени</w:t>
      </w:r>
      <w:r>
        <w:rPr>
          <w:rFonts w:ascii="Times New Roman" w:hAnsi="Times New Roman"/>
          <w:sz w:val="24"/>
          <w:szCs w:val="24"/>
        </w:rPr>
        <w:t>е</w:t>
      </w:r>
      <w:r w:rsidRPr="00C55C5E">
        <w:rPr>
          <w:rFonts w:ascii="Times New Roman" w:hAnsi="Times New Roman"/>
          <w:sz w:val="24"/>
          <w:szCs w:val="24"/>
        </w:rPr>
        <w:t xml:space="preserve"> 1).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II этап</w:t>
      </w:r>
      <w:r w:rsidRPr="00C55C5E">
        <w:rPr>
          <w:rFonts w:ascii="Times New Roman" w:hAnsi="Times New Roman"/>
          <w:bCs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(отборочный тур, репетиция):</w:t>
      </w: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9-10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.00ч. (малый зал ДК) - </w:t>
      </w:r>
      <w:r w:rsidRPr="00C55C5E">
        <w:rPr>
          <w:rFonts w:ascii="Times New Roman" w:hAnsi="Times New Roman"/>
          <w:sz w:val="24"/>
          <w:szCs w:val="24"/>
        </w:rPr>
        <w:t xml:space="preserve">отборочный тур среди участниц, подавших заявки на участие в Конкурсе. </w:t>
      </w:r>
      <w:r>
        <w:rPr>
          <w:rFonts w:ascii="Times New Roman" w:hAnsi="Times New Roman"/>
          <w:sz w:val="24"/>
          <w:szCs w:val="24"/>
        </w:rPr>
        <w:t>Дополнительные репетиции согласовываются с участницами.</w:t>
      </w: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Программа отборочного тура (Приложение 2</w:t>
      </w:r>
      <w:r>
        <w:rPr>
          <w:rFonts w:ascii="Times New Roman" w:hAnsi="Times New Roman"/>
          <w:sz w:val="24"/>
          <w:szCs w:val="24"/>
        </w:rPr>
        <w:t>.</w:t>
      </w:r>
      <w:r w:rsidRPr="00C55C5E">
        <w:rPr>
          <w:rFonts w:ascii="Times New Roman" w:hAnsi="Times New Roman"/>
          <w:sz w:val="24"/>
          <w:szCs w:val="24"/>
        </w:rPr>
        <w:t>)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18 </w:t>
      </w:r>
      <w:r w:rsidRPr="00C55C5E">
        <w:rPr>
          <w:rFonts w:ascii="Times New Roman" w:hAnsi="Times New Roman"/>
          <w:b/>
          <w:sz w:val="24"/>
          <w:szCs w:val="24"/>
        </w:rPr>
        <w:t>апреля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C55C5E">
        <w:rPr>
          <w:rFonts w:ascii="Times New Roman" w:hAnsi="Times New Roman"/>
          <w:b/>
          <w:sz w:val="24"/>
          <w:szCs w:val="24"/>
        </w:rPr>
        <w:t xml:space="preserve"> года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sz w:val="24"/>
          <w:szCs w:val="24"/>
        </w:rPr>
        <w:t>с 1</w:t>
      </w:r>
      <w:r>
        <w:rPr>
          <w:rFonts w:ascii="Times New Roman" w:hAnsi="Times New Roman"/>
          <w:b/>
          <w:sz w:val="24"/>
          <w:szCs w:val="24"/>
        </w:rPr>
        <w:t>6</w:t>
      </w:r>
      <w:r w:rsidRPr="00C55C5E">
        <w:rPr>
          <w:rFonts w:ascii="Times New Roman" w:hAnsi="Times New Roman"/>
          <w:b/>
          <w:sz w:val="24"/>
          <w:szCs w:val="24"/>
        </w:rPr>
        <w:t>.00ч. – 1</w:t>
      </w:r>
      <w:r>
        <w:rPr>
          <w:rFonts w:ascii="Times New Roman" w:hAnsi="Times New Roman"/>
          <w:b/>
          <w:sz w:val="24"/>
          <w:szCs w:val="24"/>
        </w:rPr>
        <w:t>8</w:t>
      </w:r>
      <w:r w:rsidRPr="00C55C5E">
        <w:rPr>
          <w:rFonts w:ascii="Times New Roman" w:hAnsi="Times New Roman"/>
          <w:b/>
          <w:sz w:val="24"/>
          <w:szCs w:val="24"/>
        </w:rPr>
        <w:t>.00ч.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sz w:val="24"/>
          <w:szCs w:val="24"/>
        </w:rPr>
        <w:t>(большой зал ДК)</w:t>
      </w:r>
      <w:r w:rsidRPr="00C55C5E">
        <w:rPr>
          <w:rFonts w:ascii="Times New Roman" w:hAnsi="Times New Roman"/>
          <w:sz w:val="24"/>
          <w:szCs w:val="24"/>
        </w:rPr>
        <w:t xml:space="preserve"> - репетиция финальной части конкурса, проведение жеребьевки.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C55C5E">
        <w:rPr>
          <w:rFonts w:ascii="Times New Roman" w:hAnsi="Times New Roman"/>
          <w:b/>
          <w:sz w:val="24"/>
          <w:szCs w:val="24"/>
        </w:rPr>
        <w:t xml:space="preserve"> (ФИНАЛ):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года. Время проведения – 18.00ч.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Программа финала конкурса</w:t>
      </w:r>
      <w:r w:rsidRPr="00C55C5E"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5C5E">
        <w:rPr>
          <w:rFonts w:ascii="Times New Roman" w:hAnsi="Times New Roman"/>
          <w:sz w:val="24"/>
          <w:szCs w:val="24"/>
        </w:rPr>
        <w:t>7.2.  Место проведения финала</w:t>
      </w:r>
      <w:r w:rsidRPr="00C55C5E">
        <w:rPr>
          <w:rFonts w:ascii="Times New Roman" w:hAnsi="Times New Roman"/>
          <w:b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– Большой зал МБУК «КДК» (ДК им. В.В. Куйбышева.)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A4B2C" w:rsidRDefault="008F3753" w:rsidP="00A431C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2C">
        <w:rPr>
          <w:rFonts w:ascii="Times New Roman" w:hAnsi="Times New Roman"/>
          <w:b/>
          <w:sz w:val="24"/>
          <w:szCs w:val="24"/>
          <w:u w:val="single"/>
        </w:rPr>
        <w:t>ОБЯЗАТЕЛЬНОЕ УСЛОВИЕ УЧАСТИЯ В КОНКУРСЕ.</w:t>
      </w:r>
    </w:p>
    <w:p w:rsidR="008F3753" w:rsidRPr="00CA4B2C" w:rsidRDefault="008F3753" w:rsidP="00A431C1">
      <w:pPr>
        <w:pStyle w:val="ListParagraph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3753" w:rsidRPr="00F0640F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ВЗНОС: 500</w:t>
      </w:r>
      <w:r w:rsidRPr="00615E49">
        <w:rPr>
          <w:rFonts w:ascii="Times New Roman" w:hAnsi="Times New Roman"/>
          <w:b/>
          <w:sz w:val="24"/>
          <w:szCs w:val="24"/>
        </w:rPr>
        <w:t>руб.</w:t>
      </w: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0640F">
        <w:rPr>
          <w:rFonts w:ascii="Times New Roman" w:hAnsi="Times New Roman"/>
          <w:sz w:val="24"/>
          <w:szCs w:val="24"/>
        </w:rPr>
        <w:t>Оплата – наличный расчет в кассу МБУК «КДК»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0F">
        <w:rPr>
          <w:rFonts w:ascii="Times New Roman" w:hAnsi="Times New Roman"/>
          <w:sz w:val="24"/>
          <w:szCs w:val="24"/>
        </w:rPr>
        <w:t xml:space="preserve">(Дворца культуры): </w:t>
      </w:r>
      <w:r>
        <w:rPr>
          <w:rFonts w:ascii="Times New Roman" w:hAnsi="Times New Roman"/>
          <w:b/>
          <w:sz w:val="24"/>
          <w:szCs w:val="24"/>
        </w:rPr>
        <w:t xml:space="preserve">10-17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 с 12.00-21.00ч.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1E8">
        <w:rPr>
          <w:rFonts w:ascii="Times New Roman" w:hAnsi="Times New Roman"/>
          <w:b/>
          <w:sz w:val="24"/>
          <w:szCs w:val="24"/>
        </w:rPr>
        <w:t>8-9, 15-16 апреля</w:t>
      </w:r>
      <w:r>
        <w:rPr>
          <w:rFonts w:ascii="Times New Roman" w:hAnsi="Times New Roman"/>
          <w:sz w:val="24"/>
          <w:szCs w:val="24"/>
        </w:rPr>
        <w:t>- выходной.</w:t>
      </w:r>
    </w:p>
    <w:p w:rsidR="008F3753" w:rsidRPr="00F0640F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A4B2C">
        <w:rPr>
          <w:rFonts w:ascii="Times New Roman" w:hAnsi="Times New Roman"/>
          <w:sz w:val="24"/>
          <w:szCs w:val="24"/>
          <w:u w:val="single"/>
        </w:rPr>
        <w:t>После оплаты взноса необходимо показать квитанцию организатору для регистрации</w:t>
      </w:r>
      <w:r w:rsidRPr="00F0640F">
        <w:rPr>
          <w:rFonts w:ascii="Times New Roman" w:hAnsi="Times New Roman"/>
          <w:sz w:val="24"/>
          <w:szCs w:val="24"/>
        </w:rPr>
        <w:t>.</w:t>
      </w:r>
    </w:p>
    <w:p w:rsidR="008F3753" w:rsidRPr="00F0640F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ВНИМАНИЕ!!! </w:t>
      </w:r>
      <w:r w:rsidRPr="00CA4B2C">
        <w:rPr>
          <w:rFonts w:ascii="Times New Roman" w:hAnsi="Times New Roman"/>
          <w:sz w:val="24"/>
          <w:szCs w:val="24"/>
          <w:u w:val="single"/>
        </w:rPr>
        <w:t>В случае отказа от участия организационный взнос не возвращается!</w:t>
      </w:r>
    </w:p>
    <w:p w:rsidR="008F3753" w:rsidRPr="00EC6F29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3753" w:rsidRPr="00EC6F29" w:rsidRDefault="008F3753" w:rsidP="00A431C1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6F29">
        <w:rPr>
          <w:rFonts w:ascii="Times New Roman" w:hAnsi="Times New Roman"/>
          <w:b/>
          <w:bCs/>
          <w:sz w:val="24"/>
          <w:szCs w:val="24"/>
        </w:rPr>
        <w:t>Жюри Конкурса:</w:t>
      </w:r>
    </w:p>
    <w:p w:rsidR="008F3753" w:rsidRPr="00C55C5E" w:rsidRDefault="008F3753" w:rsidP="00A431C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состав жюри определяется и утверждается оргкомитетом конкурса;</w:t>
      </w:r>
    </w:p>
    <w:p w:rsidR="008F3753" w:rsidRPr="00C55C5E" w:rsidRDefault="008F3753" w:rsidP="00A431C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в состав жюри могут входить представители организаторов, спонсоров, деятели культуры, искусства и представители администрации города Куйбышева;</w:t>
      </w:r>
    </w:p>
    <w:p w:rsidR="008F3753" w:rsidRPr="00C55C5E" w:rsidRDefault="008F3753" w:rsidP="00A431C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все протоколы жюри будут переданы в оргкомитет Конкурса;</w:t>
      </w:r>
    </w:p>
    <w:p w:rsidR="008F3753" w:rsidRPr="00CA4B2C" w:rsidRDefault="008F3753" w:rsidP="00A431C1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победительница Конкурса будет определена по результатам все</w:t>
      </w:r>
      <w:r>
        <w:rPr>
          <w:rFonts w:ascii="Times New Roman" w:hAnsi="Times New Roman"/>
          <w:sz w:val="24"/>
          <w:szCs w:val="24"/>
          <w:shd w:val="clear" w:color="auto" w:fill="FAFBFC"/>
        </w:rPr>
        <w:t xml:space="preserve">х этапов финального тура (сумма 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баллов).</w:t>
      </w:r>
      <w:r w:rsidRPr="00C55C5E">
        <w:rPr>
          <w:rFonts w:ascii="Times New Roman" w:hAnsi="Times New Roman"/>
          <w:sz w:val="24"/>
          <w:szCs w:val="24"/>
        </w:rPr>
        <w:br/>
      </w:r>
    </w:p>
    <w:p w:rsidR="008F3753" w:rsidRPr="00CA4B2C" w:rsidRDefault="008F3753" w:rsidP="00A431C1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Номинации и награждения Конкурса:</w:t>
      </w:r>
    </w:p>
    <w:p w:rsidR="008F3753" w:rsidRPr="00C55C5E" w:rsidRDefault="008F3753" w:rsidP="00A431C1">
      <w:pPr>
        <w:pStyle w:val="ListParagraph"/>
        <w:numPr>
          <w:ilvl w:val="1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По итогам Конкурса присуждаются следующие номинации:</w:t>
      </w:r>
    </w:p>
    <w:p w:rsidR="008F3753" w:rsidRPr="00C55C5E" w:rsidRDefault="008F3753" w:rsidP="00A431C1">
      <w:pPr>
        <w:pStyle w:val="ListParagraph"/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—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«Мисс Каинская красавица – 201</w:t>
      </w:r>
      <w:r>
        <w:rPr>
          <w:rFonts w:ascii="Times New Roman" w:hAnsi="Times New Roman"/>
          <w:sz w:val="24"/>
          <w:szCs w:val="24"/>
          <w:shd w:val="clear" w:color="auto" w:fill="FAFBFC"/>
        </w:rPr>
        <w:t>9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8F3753" w:rsidRPr="00C55C5E" w:rsidRDefault="008F3753" w:rsidP="00A431C1">
      <w:pPr>
        <w:pStyle w:val="ListParagraph"/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— 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«1-Вице-мисс</w:t>
      </w:r>
      <w:r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Каинск– 201</w:t>
      </w:r>
      <w:r>
        <w:rPr>
          <w:rFonts w:ascii="Times New Roman" w:hAnsi="Times New Roman"/>
          <w:sz w:val="24"/>
          <w:szCs w:val="24"/>
          <w:shd w:val="clear" w:color="auto" w:fill="FAFBFC"/>
        </w:rPr>
        <w:t>9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  <w:r w:rsidRPr="00C55C5E">
        <w:rPr>
          <w:rFonts w:ascii="Times New Roman" w:hAnsi="Times New Roman"/>
          <w:sz w:val="24"/>
          <w:szCs w:val="24"/>
        </w:rPr>
        <w:br/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— «2-Вице-мисс Каинск – 201</w:t>
      </w:r>
      <w:r>
        <w:rPr>
          <w:rFonts w:ascii="Times New Roman" w:hAnsi="Times New Roman"/>
          <w:sz w:val="24"/>
          <w:szCs w:val="24"/>
          <w:shd w:val="clear" w:color="auto" w:fill="FAFBFC"/>
        </w:rPr>
        <w:t>9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</w:p>
    <w:p w:rsidR="008F3753" w:rsidRPr="00C55C5E" w:rsidRDefault="008F3753" w:rsidP="00A431C1">
      <w:pPr>
        <w:pStyle w:val="ListParagraph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Организаторы Конкурса вправе учредить дополнительные номинации и призы, а также предоставить это право спонсорам Конкурса;</w:t>
      </w:r>
    </w:p>
    <w:p w:rsidR="008F3753" w:rsidRPr="009E28BF" w:rsidRDefault="008F3753" w:rsidP="00A431C1">
      <w:pPr>
        <w:pStyle w:val="ListParagraph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Каждой обладательнице индивидуальной номинации будут вручены памятные подарки.</w:t>
      </w:r>
    </w:p>
    <w:p w:rsidR="008F3753" w:rsidRPr="00C55C5E" w:rsidRDefault="008F3753" w:rsidP="00A431C1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«Мисс Каинская красавица — 201</w:t>
      </w:r>
      <w:r>
        <w:rPr>
          <w:rFonts w:ascii="Times New Roman" w:hAnsi="Times New Roman"/>
          <w:sz w:val="24"/>
          <w:szCs w:val="24"/>
          <w:shd w:val="clear" w:color="auto" w:fill="FAFBFC"/>
        </w:rPr>
        <w:t>9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 получит главный приз;</w:t>
      </w:r>
    </w:p>
    <w:p w:rsidR="008F3753" w:rsidRPr="00C55C5E" w:rsidRDefault="008F3753" w:rsidP="00A431C1">
      <w:pPr>
        <w:pStyle w:val="ListParagraph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Всем участницам финала Конкурса будут вру</w:t>
      </w:r>
      <w:r>
        <w:rPr>
          <w:rFonts w:ascii="Times New Roman" w:hAnsi="Times New Roman"/>
          <w:sz w:val="24"/>
          <w:szCs w:val="24"/>
          <w:shd w:val="clear" w:color="auto" w:fill="FAFBFC"/>
        </w:rPr>
        <w:t>чены дипломы и памятные подарки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;</w:t>
      </w:r>
    </w:p>
    <w:p w:rsidR="008F3753" w:rsidRPr="00C55C5E" w:rsidRDefault="008F3753" w:rsidP="00A431C1">
      <w:pPr>
        <w:pStyle w:val="ListParagraph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Призы и подарки возврату и обмену не подлежат;</w:t>
      </w:r>
    </w:p>
    <w:p w:rsidR="008F3753" w:rsidRPr="00504BA2" w:rsidRDefault="008F3753" w:rsidP="00A431C1">
      <w:pPr>
        <w:pStyle w:val="ListParagraph"/>
        <w:numPr>
          <w:ilvl w:val="1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Если обладательница приза, подарка не смогла воспользоваться им по любой причине, не зависящей от организатора, организатор не проводит дополнительного распределения призов и подарков.</w:t>
      </w:r>
    </w:p>
    <w:p w:rsidR="008F3753" w:rsidRPr="00E51B39" w:rsidRDefault="008F3753" w:rsidP="00A431C1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B39">
        <w:rPr>
          <w:rFonts w:ascii="Times New Roman" w:hAnsi="Times New Roman"/>
          <w:b/>
          <w:bCs/>
          <w:sz w:val="24"/>
          <w:szCs w:val="24"/>
        </w:rPr>
        <w:t xml:space="preserve">Координаторы Конкурса: </w:t>
      </w:r>
    </w:p>
    <w:p w:rsidR="008F3753" w:rsidRPr="00E51B39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B39">
        <w:rPr>
          <w:rFonts w:ascii="Times New Roman" w:hAnsi="Times New Roman"/>
          <w:b/>
          <w:bCs/>
          <w:sz w:val="24"/>
          <w:szCs w:val="24"/>
        </w:rPr>
        <w:t xml:space="preserve">Марина Анатольевна Башкова – </w:t>
      </w:r>
      <w:r w:rsidRPr="00E51B39">
        <w:rPr>
          <w:rFonts w:ascii="Times New Roman" w:hAnsi="Times New Roman"/>
          <w:bCs/>
          <w:sz w:val="24"/>
          <w:szCs w:val="24"/>
        </w:rPr>
        <w:t>специалист по делам молодёжи МБУК «КДК»</w:t>
      </w:r>
      <w:r w:rsidRPr="00E51B39"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 8 913-207-48-40, 63-231(р. тел.).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Ирина Викторовна Антонова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специалист по делам молодёжи МБУК «КДК»</w:t>
      </w:r>
      <w:r w:rsidRPr="00C55C5E">
        <w:rPr>
          <w:rFonts w:ascii="Times New Roman" w:hAnsi="Times New Roman"/>
          <w:bCs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bCs/>
          <w:sz w:val="24"/>
          <w:szCs w:val="24"/>
        </w:rPr>
        <w:t>-  8</w:t>
      </w:r>
      <w:r>
        <w:rPr>
          <w:rFonts w:ascii="Times New Roman" w:hAnsi="Times New Roman"/>
          <w:b/>
          <w:bCs/>
          <w:sz w:val="24"/>
          <w:szCs w:val="24"/>
        </w:rPr>
        <w:t> 913-955-55- 13</w:t>
      </w:r>
      <w:r w:rsidRPr="00C55C5E">
        <w:rPr>
          <w:rFonts w:ascii="Times New Roman" w:hAnsi="Times New Roman"/>
          <w:b/>
          <w:bCs/>
          <w:sz w:val="24"/>
          <w:szCs w:val="24"/>
        </w:rPr>
        <w:t>, 63-231(р. тел.);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в городском конкурсе красоты «Мисс Каинская красавица - 201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Куйбышева Новосибирской области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7"/>
        <w:gridCol w:w="5272"/>
        <w:gridCol w:w="3676"/>
      </w:tblGrid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Наименование учебного заведения, организации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Контакты (мобильный, домашний телефон, электронная почта)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sz w:val="24"/>
                <w:szCs w:val="24"/>
              </w:rPr>
              <w:t>Личные данные: паспорт, ИНН, СНИЛС, индекс (обязательно)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Жизненное кредо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Дополнительная информация о себе, личные качества, увлечения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753" w:rsidRPr="00016F5B" w:rsidRDefault="008F3753" w:rsidP="00F772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53" w:rsidRPr="00016F5B" w:rsidTr="00F772BE">
        <w:trPr>
          <w:trHeight w:val="399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ФОТО – 2 шт., формат не менее А4, (портрет и в полный рост, цветное распечатанное)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3753" w:rsidRPr="00016F5B" w:rsidRDefault="008F3753" w:rsidP="00F772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5B">
              <w:rPr>
                <w:rFonts w:ascii="Times New Roman" w:hAnsi="Times New Roman"/>
                <w:bCs/>
                <w:sz w:val="24"/>
                <w:szCs w:val="24"/>
              </w:rPr>
              <w:t>ПРИКРЕПИТЬ К ЗАЯВКЕ!!!</w:t>
            </w:r>
          </w:p>
        </w:tc>
      </w:tr>
    </w:tbl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ПРОГРАММА ОТБОРОЧНОГО ТУРА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городского конкурса красоты «</w:t>
      </w:r>
      <w:r>
        <w:rPr>
          <w:rFonts w:ascii="Times New Roman" w:hAnsi="Times New Roman"/>
          <w:b/>
          <w:bCs/>
          <w:sz w:val="24"/>
          <w:szCs w:val="24"/>
        </w:rPr>
        <w:t xml:space="preserve"> Мисс </w:t>
      </w:r>
      <w:r w:rsidRPr="00C55C5E">
        <w:rPr>
          <w:rFonts w:ascii="Times New Roman" w:hAnsi="Times New Roman"/>
          <w:b/>
          <w:bCs/>
          <w:sz w:val="24"/>
          <w:szCs w:val="24"/>
        </w:rPr>
        <w:t>Каинская красавица - 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г.Куйбышева Новосибирской области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Задания для участниц: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C5E">
        <w:rPr>
          <w:rFonts w:ascii="Times New Roman" w:hAnsi="Times New Roman"/>
          <w:sz w:val="24"/>
          <w:szCs w:val="24"/>
        </w:rPr>
        <w:t xml:space="preserve">1.  Дефиле.  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2.  Визитная карточка: представление себя как части города, учебного заведения, предприятия, молодежного объединения города (</w:t>
      </w:r>
      <w:r>
        <w:rPr>
          <w:rFonts w:ascii="Times New Roman" w:hAnsi="Times New Roman"/>
          <w:sz w:val="24"/>
          <w:szCs w:val="24"/>
        </w:rPr>
        <w:t xml:space="preserve">устный рассказ, </w:t>
      </w:r>
      <w:r w:rsidRPr="00C55C5E">
        <w:rPr>
          <w:rFonts w:ascii="Times New Roman" w:hAnsi="Times New Roman"/>
          <w:b/>
          <w:sz w:val="24"/>
          <w:szCs w:val="24"/>
        </w:rPr>
        <w:t>не более 2 минут</w:t>
      </w:r>
      <w:r w:rsidRPr="00C55C5E">
        <w:rPr>
          <w:rFonts w:ascii="Times New Roman" w:hAnsi="Times New Roman"/>
          <w:sz w:val="24"/>
          <w:szCs w:val="24"/>
        </w:rPr>
        <w:t>);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-   представить свой талант </w:t>
      </w:r>
      <w:r w:rsidRPr="00C55C5E">
        <w:rPr>
          <w:rFonts w:ascii="Times New Roman" w:hAnsi="Times New Roman"/>
          <w:b/>
          <w:sz w:val="24"/>
          <w:szCs w:val="24"/>
        </w:rPr>
        <w:t>(не более 4 минут)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3.  Возможны вопросы от Оргкомитета.</w:t>
      </w: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ПРОГРАММА ФИНАЛА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городского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bCs/>
          <w:sz w:val="24"/>
          <w:szCs w:val="24"/>
        </w:rPr>
        <w:t>конкурса красоты «Мисс Каинская красавица - 201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8F3753" w:rsidRPr="00C55C5E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>Куйбышева Новосибирской области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Задания для участниц:</w:t>
      </w: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Pr="00C55C5E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1 Тур:</w:t>
      </w:r>
      <w:r w:rsidRPr="00C55C5E">
        <w:rPr>
          <w:rFonts w:ascii="Times New Roman" w:hAnsi="Times New Roman"/>
          <w:sz w:val="24"/>
          <w:szCs w:val="24"/>
        </w:rPr>
        <w:t xml:space="preserve"> Видео – презентация участницы с ответом на вопрос: «Поч</w:t>
      </w:r>
      <w:r>
        <w:rPr>
          <w:rFonts w:ascii="Times New Roman" w:hAnsi="Times New Roman"/>
          <w:sz w:val="24"/>
          <w:szCs w:val="24"/>
        </w:rPr>
        <w:t>ему именно я достойна титула   «</w:t>
      </w:r>
      <w:r w:rsidRPr="00C55C5E">
        <w:rPr>
          <w:rFonts w:ascii="Times New Roman" w:hAnsi="Times New Roman"/>
          <w:sz w:val="24"/>
          <w:szCs w:val="24"/>
        </w:rPr>
        <w:t>Мисс Каинская красавица – 201</w:t>
      </w:r>
      <w:r>
        <w:rPr>
          <w:rFonts w:ascii="Times New Roman" w:hAnsi="Times New Roman"/>
          <w:sz w:val="24"/>
          <w:szCs w:val="24"/>
        </w:rPr>
        <w:t>9</w:t>
      </w:r>
      <w:r w:rsidRPr="00C55C5E">
        <w:rPr>
          <w:rFonts w:ascii="Times New Roman" w:hAnsi="Times New Roman"/>
          <w:sz w:val="24"/>
          <w:szCs w:val="24"/>
        </w:rPr>
        <w:t xml:space="preserve">?» </w:t>
      </w:r>
      <w:r w:rsidRPr="00C55C5E">
        <w:rPr>
          <w:rFonts w:ascii="Times New Roman" w:hAnsi="Times New Roman"/>
          <w:b/>
          <w:sz w:val="24"/>
          <w:szCs w:val="24"/>
          <w:u w:val="single"/>
        </w:rPr>
        <w:t>Не более 3 мин.</w:t>
      </w:r>
    </w:p>
    <w:p w:rsidR="008F3753" w:rsidRPr="00427941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 xml:space="preserve">2 Тур: </w:t>
      </w:r>
      <w:r>
        <w:rPr>
          <w:rFonts w:ascii="Times New Roman" w:hAnsi="Times New Roman"/>
          <w:sz w:val="24"/>
          <w:szCs w:val="24"/>
        </w:rPr>
        <w:t xml:space="preserve">Миниатюра (Театрализованная постановка) </w:t>
      </w:r>
      <w:r w:rsidRPr="00694AFD">
        <w:rPr>
          <w:rFonts w:ascii="Times New Roman" w:hAnsi="Times New Roman"/>
          <w:b/>
          <w:sz w:val="24"/>
          <w:szCs w:val="24"/>
          <w:u w:val="single"/>
        </w:rPr>
        <w:t>Не более 5 мин. Не более 5 помощников.</w:t>
      </w:r>
      <w:r>
        <w:rPr>
          <w:rFonts w:ascii="Times New Roman" w:hAnsi="Times New Roman"/>
          <w:sz w:val="24"/>
          <w:szCs w:val="24"/>
        </w:rPr>
        <w:t xml:space="preserve"> Темы постановки: «Каинск студенческий», «Каинск купеческий» и др.</w:t>
      </w: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3 Тур:</w:t>
      </w:r>
      <w:r w:rsidRPr="00C55C5E">
        <w:rPr>
          <w:rFonts w:ascii="Times New Roman" w:hAnsi="Times New Roman"/>
          <w:sz w:val="24"/>
          <w:szCs w:val="24"/>
        </w:rPr>
        <w:t xml:space="preserve"> Творческий конкурс (представление своего таланта, возможна поддержка, не более 4 человек). </w:t>
      </w:r>
      <w:r w:rsidRPr="00C55C5E">
        <w:rPr>
          <w:rFonts w:ascii="Times New Roman" w:hAnsi="Times New Roman"/>
          <w:b/>
          <w:sz w:val="24"/>
          <w:szCs w:val="24"/>
          <w:u w:val="single"/>
        </w:rPr>
        <w:t>Не более 5 минут.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8F375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53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22DD5">
        <w:rPr>
          <w:rFonts w:ascii="Times New Roman" w:hAnsi="Times New Roman"/>
          <w:i/>
          <w:sz w:val="24"/>
          <w:szCs w:val="24"/>
        </w:rPr>
        <w:t xml:space="preserve">Лучшие творческие номера участниц конкурса будут представлены на </w:t>
      </w:r>
      <w:r>
        <w:rPr>
          <w:rFonts w:ascii="Times New Roman" w:hAnsi="Times New Roman"/>
          <w:i/>
          <w:sz w:val="24"/>
          <w:szCs w:val="24"/>
        </w:rPr>
        <w:t xml:space="preserve">больших городских </w:t>
      </w:r>
      <w:r w:rsidRPr="00022D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мероприятиях </w:t>
      </w:r>
      <w:r w:rsidRPr="00022DD5">
        <w:rPr>
          <w:rFonts w:ascii="Times New Roman" w:hAnsi="Times New Roman"/>
          <w:i/>
          <w:sz w:val="24"/>
          <w:szCs w:val="24"/>
        </w:rPr>
        <w:t>города Куйбышева</w:t>
      </w:r>
      <w:r>
        <w:rPr>
          <w:rFonts w:ascii="Times New Roman" w:hAnsi="Times New Roman"/>
          <w:i/>
          <w:sz w:val="24"/>
          <w:szCs w:val="24"/>
        </w:rPr>
        <w:t xml:space="preserve"> (согласно календарному плану).</w:t>
      </w:r>
    </w:p>
    <w:p w:rsidR="008F3753" w:rsidRPr="00022DD5" w:rsidRDefault="008F3753" w:rsidP="00A431C1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F3753" w:rsidRPr="00706263" w:rsidRDefault="008F3753" w:rsidP="00A4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E28BF">
        <w:rPr>
          <w:rFonts w:ascii="Times New Roman" w:hAnsi="Times New Roman"/>
          <w:b/>
          <w:sz w:val="24"/>
          <w:szCs w:val="24"/>
        </w:rPr>
        <w:t xml:space="preserve"> Тур: </w:t>
      </w:r>
      <w:r w:rsidRPr="00706263">
        <w:rPr>
          <w:rFonts w:ascii="Times New Roman" w:hAnsi="Times New Roman"/>
          <w:b/>
          <w:sz w:val="24"/>
          <w:szCs w:val="24"/>
        </w:rPr>
        <w:t>Конкурс «</w:t>
      </w:r>
      <w:r>
        <w:rPr>
          <w:rFonts w:ascii="Times New Roman" w:hAnsi="Times New Roman"/>
          <w:b/>
          <w:sz w:val="24"/>
          <w:szCs w:val="24"/>
        </w:rPr>
        <w:t>Кулинарный талант</w:t>
      </w:r>
      <w:r w:rsidRPr="00706263">
        <w:rPr>
          <w:rFonts w:ascii="Times New Roman" w:hAnsi="Times New Roman"/>
          <w:b/>
          <w:sz w:val="24"/>
          <w:szCs w:val="24"/>
        </w:rPr>
        <w:t xml:space="preserve">». </w:t>
      </w:r>
      <w:r w:rsidRPr="00706263">
        <w:rPr>
          <w:rFonts w:ascii="Times New Roman" w:hAnsi="Times New Roman"/>
          <w:sz w:val="24"/>
          <w:szCs w:val="24"/>
        </w:rPr>
        <w:t>Участница</w:t>
      </w:r>
      <w:r w:rsidRPr="007062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</w:t>
      </w:r>
      <w:r w:rsidRPr="00706263">
        <w:rPr>
          <w:rFonts w:ascii="Times New Roman" w:hAnsi="Times New Roman"/>
          <w:sz w:val="24"/>
          <w:szCs w:val="24"/>
        </w:rPr>
        <w:t xml:space="preserve"> должна приготовить какое-либо БЛЮДО. Процесс приготовления снять и показать на видео (не более 1 мин, в ускоренном виде). </w:t>
      </w:r>
      <w:r w:rsidRPr="00706263">
        <w:rPr>
          <w:rFonts w:ascii="Times New Roman" w:hAnsi="Times New Roman"/>
          <w:b/>
          <w:sz w:val="24"/>
          <w:szCs w:val="24"/>
          <w:u w:val="single"/>
        </w:rPr>
        <w:t>Принести рецепт и само блюдо на конкурс для дополнительной оценки жюри.</w:t>
      </w:r>
    </w:p>
    <w:p w:rsidR="008F3753" w:rsidRPr="00706263" w:rsidRDefault="008F3753" w:rsidP="00A431C1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</w:p>
    <w:p w:rsidR="008F3753" w:rsidRDefault="008F3753" w:rsidP="009F14D5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Тур: </w:t>
      </w:r>
      <w:r w:rsidRPr="00C55C5E">
        <w:rPr>
          <w:rFonts w:ascii="Times New Roman" w:hAnsi="Times New Roman"/>
          <w:sz w:val="24"/>
          <w:szCs w:val="24"/>
        </w:rPr>
        <w:t>Дефиле в вечерних платьях.</w:t>
      </w:r>
    </w:p>
    <w:sectPr w:rsidR="008F3753" w:rsidSect="00BB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cs="Times New Roman" w:hint="default"/>
      </w:rPr>
    </w:lvl>
  </w:abstractNum>
  <w:abstractNum w:abstractNumId="3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C1"/>
    <w:rsid w:val="00016F5B"/>
    <w:rsid w:val="00022DD5"/>
    <w:rsid w:val="00293EA4"/>
    <w:rsid w:val="00375794"/>
    <w:rsid w:val="00427941"/>
    <w:rsid w:val="00504BA2"/>
    <w:rsid w:val="005B5A67"/>
    <w:rsid w:val="00615E49"/>
    <w:rsid w:val="006331E8"/>
    <w:rsid w:val="00694AFD"/>
    <w:rsid w:val="00701BA7"/>
    <w:rsid w:val="00706263"/>
    <w:rsid w:val="008F3753"/>
    <w:rsid w:val="009E28BF"/>
    <w:rsid w:val="009F14D5"/>
    <w:rsid w:val="00A431C1"/>
    <w:rsid w:val="00B37FA2"/>
    <w:rsid w:val="00BB2991"/>
    <w:rsid w:val="00C55C5E"/>
    <w:rsid w:val="00CA4B2C"/>
    <w:rsid w:val="00E51B39"/>
    <w:rsid w:val="00EC6F29"/>
    <w:rsid w:val="00F0640F"/>
    <w:rsid w:val="00F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9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1C1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1C1"/>
    <w:rPr>
      <w:rFonts w:ascii="Garamond" w:hAnsi="Garamond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31C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31C1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A431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1287</Words>
  <Characters>7336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Кадровик</cp:lastModifiedBy>
  <cp:revision>4</cp:revision>
  <dcterms:created xsi:type="dcterms:W3CDTF">2019-03-11T08:16:00Z</dcterms:created>
  <dcterms:modified xsi:type="dcterms:W3CDTF">2019-03-11T08:25:00Z</dcterms:modified>
</cp:coreProperties>
</file>